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1AD49" w14:textId="2EDB259D" w:rsidR="00187E64" w:rsidRPr="00187E64" w:rsidRDefault="00DE24B4" w:rsidP="002F4E37">
      <w:pPr>
        <w:jc w:val="center"/>
        <w:rPr>
          <w:rFonts w:cs="Arial"/>
          <w:b/>
          <w:bCs/>
          <w:color w:val="000000" w:themeColor="text1"/>
          <w:sz w:val="22"/>
          <w:szCs w:val="22"/>
        </w:rPr>
      </w:pPr>
      <w:r w:rsidRPr="00824360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227EBD5" wp14:editId="1C0F5F51">
            <wp:simplePos x="0" y="0"/>
            <wp:positionH relativeFrom="margin">
              <wp:posOffset>-93980</wp:posOffset>
            </wp:positionH>
            <wp:positionV relativeFrom="paragraph">
              <wp:posOffset>162560</wp:posOffset>
            </wp:positionV>
            <wp:extent cx="3771265" cy="3619500"/>
            <wp:effectExtent l="0" t="0" r="635" b="0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4D182A" w14:textId="14B2EA81" w:rsidR="004E1680" w:rsidRPr="00824360" w:rsidRDefault="004E1680" w:rsidP="00537054">
      <w:pPr>
        <w:autoSpaceDE w:val="0"/>
        <w:autoSpaceDN w:val="0"/>
        <w:spacing w:after="240"/>
        <w:rPr>
          <w:rFonts w:cs="Arial"/>
          <w:b/>
          <w:bCs/>
          <w:color w:val="000000" w:themeColor="text1"/>
          <w:sz w:val="44"/>
          <w:szCs w:val="44"/>
          <w:u w:val="single"/>
        </w:rPr>
      </w:pPr>
      <w:r w:rsidRPr="00824360">
        <w:rPr>
          <w:rFonts w:cs="Arial"/>
          <w:b/>
          <w:bCs/>
          <w:color w:val="000000" w:themeColor="text1"/>
          <w:sz w:val="44"/>
          <w:szCs w:val="44"/>
          <w:u w:val="single"/>
        </w:rPr>
        <w:t>Taller de formación básica para trabajadores de hostelería</w:t>
      </w:r>
    </w:p>
    <w:p w14:paraId="0998EB68" w14:textId="50C8AEFE" w:rsidR="00824360" w:rsidRDefault="004E1680" w:rsidP="00B05EA2">
      <w:pPr>
        <w:spacing w:after="120"/>
        <w:rPr>
          <w:rFonts w:cs="Arial"/>
          <w:b/>
          <w:bCs/>
          <w:color w:val="000000" w:themeColor="text1"/>
          <w:sz w:val="24"/>
        </w:rPr>
      </w:pPr>
      <w:r>
        <w:rPr>
          <w:rFonts w:cs="Arial"/>
          <w:b/>
          <w:bCs/>
          <w:color w:val="000000" w:themeColor="text1"/>
          <w:sz w:val="24"/>
        </w:rPr>
        <w:t xml:space="preserve">- FORMATO: </w:t>
      </w:r>
    </w:p>
    <w:p w14:paraId="2B107644" w14:textId="33B388EE" w:rsidR="004E1680" w:rsidRDefault="004E1680" w:rsidP="00537054">
      <w:pPr>
        <w:spacing w:after="240"/>
        <w:rPr>
          <w:rFonts w:cs="Arial"/>
          <w:b/>
          <w:bCs/>
          <w:sz w:val="24"/>
        </w:rPr>
      </w:pPr>
      <w:r>
        <w:rPr>
          <w:rFonts w:cs="Arial"/>
          <w:b/>
          <w:bCs/>
          <w:color w:val="000000" w:themeColor="text1"/>
          <w:sz w:val="24"/>
        </w:rPr>
        <w:t xml:space="preserve">El </w:t>
      </w:r>
      <w:r w:rsidRPr="00D75ABE">
        <w:rPr>
          <w:rFonts w:cs="Arial"/>
          <w:b/>
          <w:bCs/>
          <w:color w:val="000000" w:themeColor="text1"/>
          <w:sz w:val="24"/>
        </w:rPr>
        <w:t>taller consta de dos sesiones de dos horas en dos días sucesivos</w:t>
      </w:r>
      <w:r w:rsidRPr="00D75ABE">
        <w:rPr>
          <w:rFonts w:cs="Arial"/>
          <w:b/>
          <w:bCs/>
          <w:sz w:val="24"/>
        </w:rPr>
        <w:t>: miércoles y jueves de 10,00 h a 12,00 h</w:t>
      </w:r>
      <w:r>
        <w:rPr>
          <w:rFonts w:cs="Arial"/>
          <w:b/>
          <w:bCs/>
          <w:sz w:val="24"/>
        </w:rPr>
        <w:t>.</w:t>
      </w:r>
    </w:p>
    <w:tbl>
      <w:tblPr>
        <w:tblStyle w:val="Tablaconcuadrcula"/>
        <w:tblpPr w:leftFromText="142" w:rightFromText="142" w:topFromText="284" w:bottomFromText="142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2364"/>
        <w:gridCol w:w="2739"/>
        <w:gridCol w:w="2971"/>
      </w:tblGrid>
      <w:tr w:rsidR="00CD2B89" w:rsidRPr="002D1F02" w14:paraId="03CF9E35" w14:textId="77777777" w:rsidTr="00D24B5B">
        <w:tc>
          <w:tcPr>
            <w:tcW w:w="9629" w:type="dxa"/>
            <w:gridSpan w:val="4"/>
          </w:tcPr>
          <w:p w14:paraId="4F657F40" w14:textId="77777777" w:rsidR="00CD2B89" w:rsidRPr="002D1F02" w:rsidRDefault="00CD2B89" w:rsidP="00D24B5B">
            <w:pPr>
              <w:autoSpaceDE w:val="0"/>
              <w:autoSpaceDN w:val="0"/>
              <w:jc w:val="center"/>
              <w:rPr>
                <w:rFonts w:cs="Arial"/>
                <w:b/>
                <w:bCs/>
                <w:color w:val="000000"/>
              </w:rPr>
            </w:pPr>
            <w:r w:rsidRPr="002D1F02">
              <w:rPr>
                <w:rFonts w:cs="Arial"/>
                <w:b/>
                <w:bCs/>
                <w:color w:val="000000"/>
                <w:sz w:val="56"/>
                <w:szCs w:val="56"/>
              </w:rPr>
              <w:t>FICHA DE INSCRIPCIÓN</w:t>
            </w:r>
          </w:p>
        </w:tc>
      </w:tr>
      <w:tr w:rsidR="00CD2B89" w:rsidRPr="002D1F02" w14:paraId="2B6FA52C" w14:textId="77777777" w:rsidTr="00D24B5B">
        <w:trPr>
          <w:trHeight w:val="340"/>
        </w:trPr>
        <w:tc>
          <w:tcPr>
            <w:tcW w:w="9629" w:type="dxa"/>
            <w:gridSpan w:val="4"/>
            <w:vAlign w:val="center"/>
          </w:tcPr>
          <w:p w14:paraId="4EF51691" w14:textId="77777777" w:rsidR="00CD2B89" w:rsidRPr="002D1F02" w:rsidRDefault="00CD2B89" w:rsidP="00D24B5B">
            <w:pPr>
              <w:autoSpaceDE w:val="0"/>
              <w:autoSpaceDN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D1F02">
              <w:rPr>
                <w:rFonts w:cs="Arial"/>
                <w:b/>
                <w:bCs/>
                <w:color w:val="000000"/>
                <w:sz w:val="22"/>
                <w:szCs w:val="22"/>
              </w:rPr>
              <w:t>Nombre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CD2B89" w:rsidRPr="002D1F02" w14:paraId="5F554328" w14:textId="77777777" w:rsidTr="00D24B5B">
        <w:tc>
          <w:tcPr>
            <w:tcW w:w="6658" w:type="dxa"/>
            <w:gridSpan w:val="3"/>
          </w:tcPr>
          <w:p w14:paraId="7520636B" w14:textId="77777777" w:rsidR="00CD2B89" w:rsidRDefault="00CD2B89" w:rsidP="00D24B5B">
            <w:pPr>
              <w:autoSpaceDE w:val="0"/>
              <w:autoSpaceDN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Empresa/</w:t>
            </w:r>
          </w:p>
          <w:p w14:paraId="76930949" w14:textId="77777777" w:rsidR="00CD2B89" w:rsidRPr="002D1F02" w:rsidRDefault="00CD2B89" w:rsidP="00D24B5B">
            <w:pPr>
              <w:autoSpaceDE w:val="0"/>
              <w:autoSpaceDN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Razón social:</w:t>
            </w:r>
          </w:p>
        </w:tc>
        <w:tc>
          <w:tcPr>
            <w:tcW w:w="2971" w:type="dxa"/>
          </w:tcPr>
          <w:p w14:paraId="01D83AD2" w14:textId="77777777" w:rsidR="00CD2B89" w:rsidRPr="002D1F02" w:rsidRDefault="00CD2B89" w:rsidP="00D24B5B">
            <w:pPr>
              <w:autoSpaceDE w:val="0"/>
              <w:autoSpaceDN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CIF/NIF:</w:t>
            </w:r>
          </w:p>
        </w:tc>
      </w:tr>
      <w:tr w:rsidR="00CD2B89" w:rsidRPr="002D1F02" w14:paraId="0B659EE6" w14:textId="77777777" w:rsidTr="00D24B5B">
        <w:trPr>
          <w:trHeight w:val="340"/>
        </w:trPr>
        <w:tc>
          <w:tcPr>
            <w:tcW w:w="9629" w:type="dxa"/>
            <w:gridSpan w:val="4"/>
            <w:vAlign w:val="center"/>
          </w:tcPr>
          <w:p w14:paraId="64FE5090" w14:textId="77777777" w:rsidR="00CD2B89" w:rsidRPr="002D1F02" w:rsidRDefault="00CD2B89" w:rsidP="00D24B5B">
            <w:pPr>
              <w:autoSpaceDE w:val="0"/>
              <w:autoSpaceDN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Domicilio social:</w:t>
            </w:r>
          </w:p>
        </w:tc>
      </w:tr>
      <w:tr w:rsidR="00CD2B89" w:rsidRPr="002D1F02" w14:paraId="492112F8" w14:textId="77777777" w:rsidTr="00D24B5B">
        <w:tc>
          <w:tcPr>
            <w:tcW w:w="1555" w:type="dxa"/>
          </w:tcPr>
          <w:p w14:paraId="548D9753" w14:textId="77777777" w:rsidR="00CD2B89" w:rsidRPr="002D1F02" w:rsidRDefault="00CD2B89" w:rsidP="00D24B5B">
            <w:pPr>
              <w:autoSpaceDE w:val="0"/>
              <w:autoSpaceDN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CP:</w:t>
            </w:r>
          </w:p>
        </w:tc>
        <w:tc>
          <w:tcPr>
            <w:tcW w:w="8074" w:type="dxa"/>
            <w:gridSpan w:val="3"/>
          </w:tcPr>
          <w:p w14:paraId="56F326B7" w14:textId="77777777" w:rsidR="00CD2B89" w:rsidRPr="002D1F02" w:rsidRDefault="00CD2B89" w:rsidP="00D24B5B">
            <w:pPr>
              <w:autoSpaceDE w:val="0"/>
              <w:autoSpaceDN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Localidad:</w:t>
            </w:r>
          </w:p>
        </w:tc>
      </w:tr>
      <w:tr w:rsidR="00CD2B89" w:rsidRPr="002D1F02" w14:paraId="77EB0D8C" w14:textId="77777777" w:rsidTr="00D24B5B">
        <w:tc>
          <w:tcPr>
            <w:tcW w:w="3919" w:type="dxa"/>
            <w:gridSpan w:val="2"/>
          </w:tcPr>
          <w:p w14:paraId="14E1A1CB" w14:textId="77777777" w:rsidR="00CD2B89" w:rsidRPr="002D1F02" w:rsidRDefault="00CD2B89" w:rsidP="00D24B5B">
            <w:pPr>
              <w:autoSpaceDE w:val="0"/>
              <w:autoSpaceDN w:val="0"/>
              <w:rPr>
                <w:rFonts w:cs="Arial"/>
                <w:b/>
                <w:bCs/>
                <w:color w:val="000000"/>
              </w:rPr>
            </w:pPr>
            <w:r w:rsidRPr="002D1F02">
              <w:rPr>
                <w:rFonts w:cs="Arial"/>
                <w:b/>
                <w:bCs/>
                <w:color w:val="000000"/>
                <w:sz w:val="22"/>
                <w:szCs w:val="22"/>
              </w:rPr>
              <w:t>Teléfono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10" w:type="dxa"/>
            <w:gridSpan w:val="2"/>
          </w:tcPr>
          <w:p w14:paraId="2F08993A" w14:textId="77777777" w:rsidR="00CD2B89" w:rsidRPr="002D1F02" w:rsidRDefault="00CD2B89" w:rsidP="00D24B5B">
            <w:pPr>
              <w:autoSpaceDE w:val="0"/>
              <w:autoSpaceDN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@</w:t>
            </w:r>
            <w:r w:rsidRPr="002D1F02">
              <w:rPr>
                <w:rFonts w:cs="Arial"/>
                <w:b/>
                <w:bCs/>
                <w:color w:val="000000"/>
                <w:sz w:val="22"/>
                <w:szCs w:val="22"/>
              </w:rPr>
              <w:t>Mail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</w:tr>
    </w:tbl>
    <w:p w14:paraId="76F92158" w14:textId="77777777" w:rsidR="00824360" w:rsidRPr="001074C2" w:rsidRDefault="004E1680" w:rsidP="00B05EA2">
      <w:pPr>
        <w:spacing w:after="120"/>
        <w:rPr>
          <w:rFonts w:cs="Arial"/>
          <w:b/>
          <w:bCs/>
          <w:sz w:val="32"/>
          <w:szCs w:val="32"/>
        </w:rPr>
      </w:pPr>
      <w:r w:rsidRPr="001074C2">
        <w:rPr>
          <w:rFonts w:cs="Arial"/>
          <w:b/>
          <w:bCs/>
          <w:sz w:val="32"/>
          <w:szCs w:val="32"/>
        </w:rPr>
        <w:t xml:space="preserve">- IMPARTE: </w:t>
      </w:r>
    </w:p>
    <w:p w14:paraId="153F6B59" w14:textId="01D8D893" w:rsidR="00B05EA2" w:rsidRDefault="004E1680" w:rsidP="00537054">
      <w:pPr>
        <w:spacing w:after="240"/>
        <w:rPr>
          <w:rFonts w:cs="Arial"/>
          <w:b/>
          <w:bCs/>
          <w:sz w:val="24"/>
        </w:rPr>
      </w:pPr>
      <w:r w:rsidRPr="00287A12">
        <w:rPr>
          <w:rFonts w:cs="Arial"/>
          <w:b/>
          <w:bCs/>
          <w:sz w:val="24"/>
        </w:rPr>
        <w:t>José Ramón Jiménez Berger, El Educador en Vinos.</w:t>
      </w:r>
      <w:r w:rsidR="002F2F06" w:rsidRPr="00287A12">
        <w:rPr>
          <w:rFonts w:cs="Arial"/>
          <w:b/>
          <w:bCs/>
          <w:sz w:val="24"/>
        </w:rPr>
        <w:t xml:space="preserve"> </w:t>
      </w:r>
    </w:p>
    <w:tbl>
      <w:tblPr>
        <w:tblStyle w:val="Tablaconcuadrcula"/>
        <w:tblpPr w:leftFromText="142" w:rightFromText="142" w:topFromText="142" w:bottomFromText="142" w:vertAnchor="text" w:horzAnchor="margin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62"/>
        <w:gridCol w:w="9067"/>
      </w:tblGrid>
      <w:tr w:rsidR="00030E41" w:rsidRPr="002D1F02" w14:paraId="7C06CF76" w14:textId="77777777" w:rsidTr="00D24B5B">
        <w:tc>
          <w:tcPr>
            <w:tcW w:w="5000" w:type="pct"/>
            <w:gridSpan w:val="2"/>
            <w:vAlign w:val="center"/>
          </w:tcPr>
          <w:p w14:paraId="3C253FA1" w14:textId="77777777" w:rsidR="00030E41" w:rsidRPr="002D1F02" w:rsidRDefault="00030E41" w:rsidP="00D24B5B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1F02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DESEO INSCRIBIRME EN EL SIGUIENTE TALLER:</w:t>
            </w:r>
          </w:p>
        </w:tc>
      </w:tr>
      <w:tr w:rsidR="00030E41" w:rsidRPr="002D1F02" w14:paraId="1952189A" w14:textId="77777777" w:rsidTr="00D24B5B">
        <w:trPr>
          <w:trHeight w:val="397"/>
        </w:trPr>
        <w:tc>
          <w:tcPr>
            <w:tcW w:w="292" w:type="pct"/>
            <w:vAlign w:val="center"/>
          </w:tcPr>
          <w:p w14:paraId="2C51E91D" w14:textId="77777777" w:rsidR="00030E41" w:rsidRPr="002D1F02" w:rsidRDefault="00030E41" w:rsidP="00D24B5B">
            <w:pPr>
              <w:pStyle w:val="Prrafodelist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08" w:type="pct"/>
            <w:vAlign w:val="center"/>
          </w:tcPr>
          <w:p w14:paraId="5D68D221" w14:textId="77777777" w:rsidR="00030E41" w:rsidRPr="002D1F02" w:rsidRDefault="00030E41" w:rsidP="00D24B5B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</w:t>
            </w:r>
            <w:r w:rsidRPr="002D1F02">
              <w:rPr>
                <w:rFonts w:ascii="Arial" w:hAnsi="Arial" w:cs="Arial"/>
                <w:b/>
                <w:bCs/>
                <w:sz w:val="24"/>
                <w:szCs w:val="24"/>
              </w:rPr>
              <w:t>Logroño / Club de Marketing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Bodegas Ontañón</w:t>
            </w:r>
            <w:r w:rsidRPr="002D1F02">
              <w:rPr>
                <w:rFonts w:ascii="Arial" w:hAnsi="Arial" w:cs="Arial"/>
                <w:b/>
                <w:bCs/>
                <w:sz w:val="24"/>
                <w:szCs w:val="24"/>
              </w:rPr>
              <w:t>: 2 y 3 de diciembre.</w:t>
            </w:r>
          </w:p>
        </w:tc>
      </w:tr>
      <w:tr w:rsidR="00030E41" w:rsidRPr="002D1F02" w14:paraId="5D98E064" w14:textId="77777777" w:rsidTr="00D24B5B">
        <w:trPr>
          <w:trHeight w:val="397"/>
        </w:trPr>
        <w:tc>
          <w:tcPr>
            <w:tcW w:w="292" w:type="pct"/>
            <w:vAlign w:val="center"/>
          </w:tcPr>
          <w:p w14:paraId="7D8692E6" w14:textId="77777777" w:rsidR="00030E41" w:rsidRPr="002D1F02" w:rsidRDefault="00030E41" w:rsidP="00D24B5B">
            <w:pPr>
              <w:pStyle w:val="Prrafodelist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08" w:type="pct"/>
            <w:vAlign w:val="center"/>
          </w:tcPr>
          <w:p w14:paraId="2EBE8248" w14:textId="77777777" w:rsidR="00030E41" w:rsidRPr="002D1F02" w:rsidRDefault="00030E41" w:rsidP="00D24B5B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748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748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Arnedo / Hotel Victoria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y </w:t>
            </w:r>
            <w:r w:rsidRPr="009748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Bodegas Faustino Rivero: 9 y 10 de diciembre.</w:t>
            </w:r>
          </w:p>
        </w:tc>
      </w:tr>
    </w:tbl>
    <w:p w14:paraId="4BF8E54D" w14:textId="77777777" w:rsidR="001074C2" w:rsidRPr="00537054" w:rsidRDefault="001074C2" w:rsidP="001074C2">
      <w:pPr>
        <w:spacing w:after="120"/>
        <w:rPr>
          <w:rFonts w:cs="Arial"/>
          <w:b/>
          <w:bCs/>
          <w:sz w:val="32"/>
          <w:szCs w:val="32"/>
        </w:rPr>
      </w:pPr>
      <w:r w:rsidRPr="00537054">
        <w:rPr>
          <w:rFonts w:cs="Arial"/>
          <w:b/>
          <w:bCs/>
          <w:sz w:val="32"/>
          <w:szCs w:val="32"/>
        </w:rPr>
        <w:t>- MATRÍCULA: 20€</w:t>
      </w:r>
    </w:p>
    <w:tbl>
      <w:tblPr>
        <w:tblStyle w:val="Tablaconcuadrcula"/>
        <w:tblpPr w:leftFromText="142" w:rightFromText="142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66"/>
        <w:gridCol w:w="428"/>
        <w:gridCol w:w="428"/>
        <w:gridCol w:w="428"/>
        <w:gridCol w:w="428"/>
        <w:gridCol w:w="428"/>
        <w:gridCol w:w="428"/>
        <w:gridCol w:w="429"/>
        <w:gridCol w:w="428"/>
        <w:gridCol w:w="428"/>
        <w:gridCol w:w="428"/>
        <w:gridCol w:w="428"/>
        <w:gridCol w:w="428"/>
        <w:gridCol w:w="428"/>
        <w:gridCol w:w="429"/>
        <w:gridCol w:w="428"/>
        <w:gridCol w:w="428"/>
        <w:gridCol w:w="428"/>
        <w:gridCol w:w="428"/>
        <w:gridCol w:w="428"/>
        <w:gridCol w:w="429"/>
      </w:tblGrid>
      <w:tr w:rsidR="0095334E" w:rsidRPr="00C960E4" w14:paraId="139B02A3" w14:textId="77777777" w:rsidTr="00D24B5B">
        <w:trPr>
          <w:trHeight w:val="510"/>
        </w:trPr>
        <w:tc>
          <w:tcPr>
            <w:tcW w:w="9629" w:type="dxa"/>
            <w:gridSpan w:val="21"/>
            <w:vAlign w:val="center"/>
          </w:tcPr>
          <w:p w14:paraId="66382973" w14:textId="77777777" w:rsidR="0095334E" w:rsidRPr="006F2C75" w:rsidRDefault="0095334E" w:rsidP="00D24B5B">
            <w:pPr>
              <w:autoSpaceDE w:val="0"/>
              <w:autoSpaceDN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6F2C75">
              <w:rPr>
                <w:rFonts w:cs="Arial"/>
                <w:b/>
                <w:bCs/>
                <w:sz w:val="32"/>
                <w:szCs w:val="32"/>
                <w:u w:val="single"/>
              </w:rPr>
              <w:t>FORMA DE PAGO:</w:t>
            </w:r>
          </w:p>
        </w:tc>
      </w:tr>
      <w:tr w:rsidR="0095334E" w:rsidRPr="00C960E4" w14:paraId="4EDA3B3B" w14:textId="77777777" w:rsidTr="00D24B5B">
        <w:tc>
          <w:tcPr>
            <w:tcW w:w="9629" w:type="dxa"/>
            <w:gridSpan w:val="21"/>
          </w:tcPr>
          <w:p w14:paraId="3CC0E33C" w14:textId="77777777" w:rsidR="0095334E" w:rsidRPr="00C960E4" w:rsidRDefault="0095334E" w:rsidP="00D24B5B">
            <w:pPr>
              <w:autoSpaceDE w:val="0"/>
              <w:autoSpaceDN w:val="0"/>
              <w:spacing w:before="120" w:after="120"/>
              <w:rPr>
                <w:rFonts w:cs="Arial"/>
                <w:b/>
                <w:bCs/>
                <w:sz w:val="28"/>
                <w:szCs w:val="28"/>
              </w:rPr>
            </w:pPr>
            <w:r w:rsidRPr="00C960E4">
              <w:rPr>
                <w:rFonts w:cs="Arial"/>
                <w:b/>
                <w:bCs/>
                <w:sz w:val="28"/>
                <w:szCs w:val="28"/>
              </w:rPr>
              <w:t xml:space="preserve">TRANSFERENCIA A LA CUENTA </w:t>
            </w:r>
            <w:proofErr w:type="spellStart"/>
            <w:r w:rsidRPr="00C960E4">
              <w:rPr>
                <w:rFonts w:cs="Arial"/>
                <w:b/>
                <w:bCs/>
                <w:sz w:val="28"/>
                <w:szCs w:val="28"/>
              </w:rPr>
              <w:t>Nº</w:t>
            </w:r>
            <w:proofErr w:type="spellEnd"/>
            <w:r w:rsidRPr="00C960E4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D25A8B">
              <w:rPr>
                <w:rFonts w:cs="Arial"/>
                <w:b/>
                <w:bCs/>
                <w:sz w:val="28"/>
                <w:szCs w:val="28"/>
              </w:rPr>
              <w:t>ES55 2038 7504 694500028605</w:t>
            </w:r>
          </w:p>
        </w:tc>
      </w:tr>
      <w:tr w:rsidR="0095334E" w:rsidRPr="00C960E4" w14:paraId="34AA802C" w14:textId="77777777" w:rsidTr="00D24B5B">
        <w:trPr>
          <w:trHeight w:val="599"/>
        </w:trPr>
        <w:tc>
          <w:tcPr>
            <w:tcW w:w="9629" w:type="dxa"/>
            <w:gridSpan w:val="21"/>
            <w:vAlign w:val="center"/>
          </w:tcPr>
          <w:p w14:paraId="251F1662" w14:textId="77777777" w:rsidR="0095334E" w:rsidRPr="00C960E4" w:rsidRDefault="0095334E" w:rsidP="00D24B5B">
            <w:pPr>
              <w:autoSpaceDE w:val="0"/>
              <w:autoSpaceDN w:val="0"/>
              <w:rPr>
                <w:rFonts w:eastAsiaTheme="minorHAnsi" w:cs="Arial"/>
                <w:b/>
                <w:bCs/>
                <w:sz w:val="28"/>
                <w:szCs w:val="28"/>
                <w:lang w:eastAsia="en-US"/>
              </w:rPr>
            </w:pPr>
            <w:r w:rsidRPr="00C960E4">
              <w:rPr>
                <w:rFonts w:cs="Arial"/>
                <w:b/>
                <w:bCs/>
                <w:sz w:val="28"/>
                <w:szCs w:val="28"/>
              </w:rPr>
              <w:t>RECIBO A MI CUENTA BANCARIA (20 dígitos):</w:t>
            </w:r>
          </w:p>
        </w:tc>
      </w:tr>
      <w:tr w:rsidR="0095334E" w:rsidRPr="002D1F02" w14:paraId="39481889" w14:textId="77777777" w:rsidTr="00D24B5B">
        <w:trPr>
          <w:trHeight w:val="567"/>
        </w:trPr>
        <w:tc>
          <w:tcPr>
            <w:tcW w:w="1066" w:type="dxa"/>
            <w:vAlign w:val="center"/>
          </w:tcPr>
          <w:p w14:paraId="0C03F845" w14:textId="77777777" w:rsidR="0095334E" w:rsidRPr="00DE49D5" w:rsidRDefault="0095334E" w:rsidP="00D24B5B">
            <w:pPr>
              <w:autoSpaceDE w:val="0"/>
              <w:autoSpaceDN w:val="0"/>
              <w:rPr>
                <w:rFonts w:cs="Arial"/>
                <w:b/>
                <w:bCs/>
                <w:u w:val="single"/>
              </w:rPr>
            </w:pPr>
            <w:r w:rsidRPr="00DE49D5">
              <w:rPr>
                <w:rFonts w:cs="Arial"/>
                <w:b/>
                <w:bCs/>
                <w:sz w:val="28"/>
                <w:szCs w:val="28"/>
                <w:u w:val="single"/>
              </w:rPr>
              <w:t>ES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>___</w:t>
            </w:r>
          </w:p>
        </w:tc>
        <w:tc>
          <w:tcPr>
            <w:tcW w:w="428" w:type="dxa"/>
          </w:tcPr>
          <w:p w14:paraId="0F583235" w14:textId="77777777" w:rsidR="0095334E" w:rsidRPr="002D1F02" w:rsidRDefault="0095334E" w:rsidP="00D24B5B">
            <w:pPr>
              <w:autoSpaceDE w:val="0"/>
              <w:autoSpaceDN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428" w:type="dxa"/>
          </w:tcPr>
          <w:p w14:paraId="458AC524" w14:textId="77777777" w:rsidR="0095334E" w:rsidRPr="002D1F02" w:rsidRDefault="0095334E" w:rsidP="00D24B5B">
            <w:pPr>
              <w:autoSpaceDE w:val="0"/>
              <w:autoSpaceDN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428" w:type="dxa"/>
          </w:tcPr>
          <w:p w14:paraId="77B9BE28" w14:textId="77777777" w:rsidR="0095334E" w:rsidRPr="002D1F02" w:rsidRDefault="0095334E" w:rsidP="00D24B5B">
            <w:pPr>
              <w:autoSpaceDE w:val="0"/>
              <w:autoSpaceDN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428" w:type="dxa"/>
          </w:tcPr>
          <w:p w14:paraId="2BC0FAB2" w14:textId="77777777" w:rsidR="0095334E" w:rsidRPr="002D1F02" w:rsidRDefault="0095334E" w:rsidP="00D24B5B">
            <w:pPr>
              <w:autoSpaceDE w:val="0"/>
              <w:autoSpaceDN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428" w:type="dxa"/>
          </w:tcPr>
          <w:p w14:paraId="255E4360" w14:textId="77777777" w:rsidR="0095334E" w:rsidRPr="002D1F02" w:rsidRDefault="0095334E" w:rsidP="00D24B5B">
            <w:pPr>
              <w:autoSpaceDE w:val="0"/>
              <w:autoSpaceDN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428" w:type="dxa"/>
          </w:tcPr>
          <w:p w14:paraId="2C4B8302" w14:textId="77777777" w:rsidR="0095334E" w:rsidRPr="002D1F02" w:rsidRDefault="0095334E" w:rsidP="00D24B5B">
            <w:pPr>
              <w:autoSpaceDE w:val="0"/>
              <w:autoSpaceDN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429" w:type="dxa"/>
          </w:tcPr>
          <w:p w14:paraId="67EDA1FD" w14:textId="77777777" w:rsidR="0095334E" w:rsidRPr="002D1F02" w:rsidRDefault="0095334E" w:rsidP="00D24B5B">
            <w:pPr>
              <w:autoSpaceDE w:val="0"/>
              <w:autoSpaceDN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428" w:type="dxa"/>
          </w:tcPr>
          <w:p w14:paraId="226C64F1" w14:textId="77777777" w:rsidR="0095334E" w:rsidRPr="002D1F02" w:rsidRDefault="0095334E" w:rsidP="00D24B5B">
            <w:pPr>
              <w:autoSpaceDE w:val="0"/>
              <w:autoSpaceDN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428" w:type="dxa"/>
          </w:tcPr>
          <w:p w14:paraId="336938F5" w14:textId="77777777" w:rsidR="0095334E" w:rsidRPr="002D1F02" w:rsidRDefault="0095334E" w:rsidP="00D24B5B">
            <w:pPr>
              <w:autoSpaceDE w:val="0"/>
              <w:autoSpaceDN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428" w:type="dxa"/>
          </w:tcPr>
          <w:p w14:paraId="66BAECD0" w14:textId="77777777" w:rsidR="0095334E" w:rsidRPr="002D1F02" w:rsidRDefault="0095334E" w:rsidP="00D24B5B">
            <w:pPr>
              <w:autoSpaceDE w:val="0"/>
              <w:autoSpaceDN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428" w:type="dxa"/>
          </w:tcPr>
          <w:p w14:paraId="2C1BD14A" w14:textId="77777777" w:rsidR="0095334E" w:rsidRPr="002D1F02" w:rsidRDefault="0095334E" w:rsidP="00D24B5B">
            <w:pPr>
              <w:autoSpaceDE w:val="0"/>
              <w:autoSpaceDN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428" w:type="dxa"/>
          </w:tcPr>
          <w:p w14:paraId="4238C2AC" w14:textId="77777777" w:rsidR="0095334E" w:rsidRPr="002D1F02" w:rsidRDefault="0095334E" w:rsidP="00D24B5B">
            <w:pPr>
              <w:autoSpaceDE w:val="0"/>
              <w:autoSpaceDN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428" w:type="dxa"/>
          </w:tcPr>
          <w:p w14:paraId="16912292" w14:textId="77777777" w:rsidR="0095334E" w:rsidRPr="002D1F02" w:rsidRDefault="0095334E" w:rsidP="00D24B5B">
            <w:pPr>
              <w:autoSpaceDE w:val="0"/>
              <w:autoSpaceDN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429" w:type="dxa"/>
          </w:tcPr>
          <w:p w14:paraId="58E7E599" w14:textId="77777777" w:rsidR="0095334E" w:rsidRPr="002D1F02" w:rsidRDefault="0095334E" w:rsidP="00D24B5B">
            <w:pPr>
              <w:autoSpaceDE w:val="0"/>
              <w:autoSpaceDN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428" w:type="dxa"/>
          </w:tcPr>
          <w:p w14:paraId="535FFF04" w14:textId="77777777" w:rsidR="0095334E" w:rsidRPr="002D1F02" w:rsidRDefault="0095334E" w:rsidP="00D24B5B">
            <w:pPr>
              <w:autoSpaceDE w:val="0"/>
              <w:autoSpaceDN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428" w:type="dxa"/>
          </w:tcPr>
          <w:p w14:paraId="24C70D87" w14:textId="77777777" w:rsidR="0095334E" w:rsidRPr="002D1F02" w:rsidRDefault="0095334E" w:rsidP="00D24B5B">
            <w:pPr>
              <w:autoSpaceDE w:val="0"/>
              <w:autoSpaceDN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428" w:type="dxa"/>
          </w:tcPr>
          <w:p w14:paraId="035EBC0E" w14:textId="77777777" w:rsidR="0095334E" w:rsidRPr="002D1F02" w:rsidRDefault="0095334E" w:rsidP="00D24B5B">
            <w:pPr>
              <w:autoSpaceDE w:val="0"/>
              <w:autoSpaceDN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428" w:type="dxa"/>
          </w:tcPr>
          <w:p w14:paraId="6461078D" w14:textId="77777777" w:rsidR="0095334E" w:rsidRPr="002D1F02" w:rsidRDefault="0095334E" w:rsidP="00D24B5B">
            <w:pPr>
              <w:autoSpaceDE w:val="0"/>
              <w:autoSpaceDN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428" w:type="dxa"/>
          </w:tcPr>
          <w:p w14:paraId="796B9B57" w14:textId="77777777" w:rsidR="0095334E" w:rsidRPr="002D1F02" w:rsidRDefault="0095334E" w:rsidP="00D24B5B">
            <w:pPr>
              <w:autoSpaceDE w:val="0"/>
              <w:autoSpaceDN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429" w:type="dxa"/>
          </w:tcPr>
          <w:p w14:paraId="303340C2" w14:textId="77777777" w:rsidR="0095334E" w:rsidRPr="002D1F02" w:rsidRDefault="0095334E" w:rsidP="00D24B5B">
            <w:pPr>
              <w:autoSpaceDE w:val="0"/>
              <w:autoSpaceDN w:val="0"/>
              <w:rPr>
                <w:rFonts w:cs="Arial"/>
                <w:b/>
                <w:bCs/>
                <w:u w:val="single"/>
              </w:rPr>
            </w:pPr>
          </w:p>
        </w:tc>
      </w:tr>
      <w:tr w:rsidR="0095334E" w:rsidRPr="002D1F02" w14:paraId="0508F257" w14:textId="77777777" w:rsidTr="00D24B5B">
        <w:tc>
          <w:tcPr>
            <w:tcW w:w="9629" w:type="dxa"/>
            <w:gridSpan w:val="21"/>
          </w:tcPr>
          <w:p w14:paraId="1DE2133E" w14:textId="0EE4C0B9" w:rsidR="008A642E" w:rsidRPr="001D40B1" w:rsidRDefault="0095334E" w:rsidP="00D24B5B">
            <w:pPr>
              <w:autoSpaceDE w:val="0"/>
              <w:autoSpaceDN w:val="0"/>
              <w:spacing w:before="240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b/>
                <w:bCs/>
                <w:color w:val="000000"/>
                <w:sz w:val="24"/>
              </w:rPr>
              <w:t>E</w:t>
            </w:r>
            <w:r w:rsidRPr="0057290C">
              <w:rPr>
                <w:rFonts w:cs="Arial"/>
                <w:b/>
                <w:bCs/>
                <w:color w:val="000000"/>
                <w:sz w:val="24"/>
              </w:rPr>
              <w:t>nv</w:t>
            </w:r>
            <w:r>
              <w:rPr>
                <w:rFonts w:cs="Arial"/>
                <w:b/>
                <w:bCs/>
                <w:color w:val="000000"/>
                <w:sz w:val="24"/>
              </w:rPr>
              <w:t>i</w:t>
            </w:r>
            <w:r w:rsidRPr="0057290C">
              <w:rPr>
                <w:rFonts w:cs="Arial"/>
                <w:b/>
                <w:bCs/>
                <w:color w:val="000000"/>
                <w:sz w:val="24"/>
              </w:rPr>
              <w:t xml:space="preserve">ar la ficha de inscripción cumplimentada a </w:t>
            </w:r>
            <w:hyperlink r:id="rId9" w:history="1">
              <w:r w:rsidRPr="009F307E">
                <w:rPr>
                  <w:rStyle w:val="Hipervnculo"/>
                  <w:rFonts w:cs="Arial"/>
                  <w:b/>
                  <w:bCs/>
                  <w:sz w:val="24"/>
                </w:rPr>
                <w:t>info@sumilleresrioja.com</w:t>
              </w:r>
            </w:hyperlink>
            <w:r>
              <w:rPr>
                <w:rFonts w:cs="Arial"/>
                <w:b/>
                <w:bCs/>
                <w:color w:val="000000"/>
                <w:sz w:val="24"/>
              </w:rPr>
              <w:t xml:space="preserve"> </w:t>
            </w:r>
            <w:r w:rsidRPr="0057290C">
              <w:rPr>
                <w:rFonts w:cs="Arial"/>
                <w:b/>
                <w:bCs/>
                <w:color w:val="000000"/>
                <w:sz w:val="24"/>
              </w:rPr>
              <w:t xml:space="preserve">o </w:t>
            </w:r>
            <w:hyperlink r:id="rId10" w:history="1">
              <w:r w:rsidRPr="009F307E">
                <w:rPr>
                  <w:rStyle w:val="Hipervnculo"/>
                  <w:rFonts w:cs="Arial"/>
                  <w:b/>
                  <w:bCs/>
                  <w:sz w:val="24"/>
                </w:rPr>
                <w:t>aula@laprensadelrioja.com</w:t>
              </w:r>
            </w:hyperlink>
            <w:r>
              <w:rPr>
                <w:rFonts w:cs="Arial"/>
                <w:b/>
                <w:bCs/>
                <w:color w:val="000000"/>
                <w:sz w:val="24"/>
              </w:rPr>
              <w:t xml:space="preserve"> </w:t>
            </w:r>
            <w:r w:rsidRPr="0057290C">
              <w:rPr>
                <w:rFonts w:cs="Arial"/>
                <w:b/>
                <w:bCs/>
                <w:color w:val="000000"/>
                <w:sz w:val="24"/>
              </w:rPr>
              <w:t>(junto al justificante de transferencia, en su caso)</w:t>
            </w:r>
          </w:p>
        </w:tc>
      </w:tr>
    </w:tbl>
    <w:p w14:paraId="718D3315" w14:textId="77777777" w:rsidR="00516697" w:rsidRPr="00BB7048" w:rsidRDefault="00516697" w:rsidP="008A6931">
      <w:pPr>
        <w:autoSpaceDE w:val="0"/>
        <w:autoSpaceDN w:val="0"/>
        <w:spacing w:before="240"/>
        <w:rPr>
          <w:rFonts w:cs="Arial"/>
          <w:b/>
          <w:bCs/>
          <w:color w:val="000000" w:themeColor="text1"/>
          <w:sz w:val="22"/>
          <w:szCs w:val="22"/>
        </w:rPr>
      </w:pPr>
    </w:p>
    <w:sectPr w:rsidR="00516697" w:rsidRPr="00BB7048" w:rsidSect="000575CA">
      <w:headerReference w:type="default" r:id="rId11"/>
      <w:footerReference w:type="default" r:id="rId12"/>
      <w:pgSz w:w="11907" w:h="16840" w:code="9"/>
      <w:pgMar w:top="1843" w:right="1134" w:bottom="993" w:left="1134" w:header="425" w:footer="352" w:gutter="0"/>
      <w:paperSrc w:first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715FD" w14:textId="77777777" w:rsidR="00723CA4" w:rsidRDefault="00723CA4">
      <w:r>
        <w:separator/>
      </w:r>
    </w:p>
  </w:endnote>
  <w:endnote w:type="continuationSeparator" w:id="0">
    <w:p w14:paraId="27F80FA3" w14:textId="77777777" w:rsidR="00723CA4" w:rsidRDefault="00723CA4">
      <w:r>
        <w:continuationSeparator/>
      </w:r>
    </w:p>
  </w:endnote>
  <w:endnote w:type="continuationNotice" w:id="1">
    <w:p w14:paraId="309C7A94" w14:textId="77777777" w:rsidR="00723CA4" w:rsidRDefault="00723C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7962584"/>
      <w:docPartObj>
        <w:docPartGallery w:val="Page Numbers (Bottom of Page)"/>
        <w:docPartUnique/>
      </w:docPartObj>
    </w:sdtPr>
    <w:sdtEndPr/>
    <w:sdtContent>
      <w:p w14:paraId="3FED00E1" w14:textId="72A0921C" w:rsidR="001B46BB" w:rsidRDefault="001B46BB" w:rsidP="001B46BB">
        <w:pPr>
          <w:pStyle w:val="Piedepgina"/>
          <w:spacing w:before="100" w:after="60"/>
          <w:ind w:left="57" w:right="-113"/>
          <w:rPr>
            <w:b/>
            <w:bCs/>
            <w:sz w:val="16"/>
            <w:szCs w:val="16"/>
          </w:rPr>
        </w:pPr>
        <w:r>
          <w:rPr>
            <w:noProof/>
          </w:rPr>
          <w:drawing>
            <wp:anchor distT="0" distB="0" distL="0" distR="0" simplePos="0" relativeHeight="251658240" behindDoc="0" locked="0" layoutInCell="1" allowOverlap="1" wp14:anchorId="28EDA559" wp14:editId="334ED726">
              <wp:simplePos x="0" y="0"/>
              <wp:positionH relativeFrom="margin">
                <wp:align>left</wp:align>
              </wp:positionH>
              <wp:positionV relativeFrom="paragraph">
                <wp:posOffset>42545</wp:posOffset>
              </wp:positionV>
              <wp:extent cx="1594485" cy="323850"/>
              <wp:effectExtent l="0" t="0" r="5715" b="0"/>
              <wp:wrapSquare wrapText="bothSides"/>
              <wp:docPr id="23" name="Imagen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064" t="35097" r="2664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4485" cy="3238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/>
            <w:bCs/>
            <w:sz w:val="16"/>
            <w:szCs w:val="16"/>
          </w:rPr>
          <w:t>SECRETARIA TÉCNICA DE LA ASOCIACIÓN CULTURAL DE SUMILLERES DE LA RIOJA</w:t>
        </w:r>
      </w:p>
      <w:p w14:paraId="74E844AC" w14:textId="67F9A012" w:rsidR="00D51D2F" w:rsidRDefault="001B46BB" w:rsidP="001B46BB">
        <w:pPr>
          <w:pStyle w:val="Piedepgina"/>
        </w:pPr>
        <w:r>
          <w:rPr>
            <w:b/>
            <w:bCs/>
            <w:color w:val="6C6E70"/>
            <w:sz w:val="16"/>
            <w:szCs w:val="16"/>
          </w:rPr>
          <w:t>Duquesa de la Victoria 69 bajo - 26004 Logroño - T. 941237520 - info@sumilleresrioja.com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A754B" w14:textId="77777777" w:rsidR="00723CA4" w:rsidRDefault="00723CA4">
      <w:r>
        <w:separator/>
      </w:r>
    </w:p>
  </w:footnote>
  <w:footnote w:type="continuationSeparator" w:id="0">
    <w:p w14:paraId="1CF4719A" w14:textId="77777777" w:rsidR="00723CA4" w:rsidRDefault="00723CA4">
      <w:r>
        <w:continuationSeparator/>
      </w:r>
    </w:p>
  </w:footnote>
  <w:footnote w:type="continuationNotice" w:id="1">
    <w:p w14:paraId="4A1F77F9" w14:textId="77777777" w:rsidR="00723CA4" w:rsidRDefault="00723C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E2249" w14:textId="780817C0" w:rsidR="00DD51B4" w:rsidRDefault="003C754E" w:rsidP="00A012A6">
    <w:pPr>
      <w:pStyle w:val="Encabezado"/>
    </w:pPr>
    <w:r>
      <w:rPr>
        <w:noProof/>
      </w:rPr>
      <w:drawing>
        <wp:inline distT="0" distB="0" distL="0" distR="0" wp14:anchorId="6984284B" wp14:editId="58380B6A">
          <wp:extent cx="2222626" cy="741152"/>
          <wp:effectExtent l="0" t="0" r="6350" b="1905"/>
          <wp:docPr id="22" name="Imagen 22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463" cy="750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8EF"/>
    <w:multiLevelType w:val="hybridMultilevel"/>
    <w:tmpl w:val="21007834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F4E07"/>
    <w:multiLevelType w:val="hybridMultilevel"/>
    <w:tmpl w:val="CC6E2EF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B3275"/>
    <w:multiLevelType w:val="hybridMultilevel"/>
    <w:tmpl w:val="D24C3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94656"/>
    <w:multiLevelType w:val="hybridMultilevel"/>
    <w:tmpl w:val="62166522"/>
    <w:lvl w:ilvl="0" w:tplc="20966A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54A5"/>
    <w:multiLevelType w:val="hybridMultilevel"/>
    <w:tmpl w:val="2A1AA56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B13E87"/>
    <w:multiLevelType w:val="hybridMultilevel"/>
    <w:tmpl w:val="E9D66E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2ECE"/>
    <w:multiLevelType w:val="hybridMultilevel"/>
    <w:tmpl w:val="997A7158"/>
    <w:lvl w:ilvl="0" w:tplc="0C0A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7" w15:restartNumberingAfterBreak="0">
    <w:nsid w:val="269A2D64"/>
    <w:multiLevelType w:val="hybridMultilevel"/>
    <w:tmpl w:val="FD8818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831C48"/>
    <w:multiLevelType w:val="hybridMultilevel"/>
    <w:tmpl w:val="72DA9A62"/>
    <w:lvl w:ilvl="0" w:tplc="B776BF88">
      <w:start w:val="7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BD242A9"/>
    <w:multiLevelType w:val="hybridMultilevel"/>
    <w:tmpl w:val="103E790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8635C5"/>
    <w:multiLevelType w:val="hybridMultilevel"/>
    <w:tmpl w:val="01C6480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1121D"/>
    <w:multiLevelType w:val="hybridMultilevel"/>
    <w:tmpl w:val="1FFED214"/>
    <w:lvl w:ilvl="0" w:tplc="C64CD6B4">
      <w:start w:val="1"/>
      <w:numFmt w:val="upperLetter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777C1"/>
    <w:multiLevelType w:val="hybridMultilevel"/>
    <w:tmpl w:val="7C80DCB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36CFC3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6A825614"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34E63"/>
    <w:multiLevelType w:val="hybridMultilevel"/>
    <w:tmpl w:val="F2EE2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D10F9"/>
    <w:multiLevelType w:val="hybridMultilevel"/>
    <w:tmpl w:val="1FFED214"/>
    <w:lvl w:ilvl="0" w:tplc="C64CD6B4">
      <w:start w:val="1"/>
      <w:numFmt w:val="upperLetter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B12AC"/>
    <w:multiLevelType w:val="hybridMultilevel"/>
    <w:tmpl w:val="4F5026D4"/>
    <w:lvl w:ilvl="0" w:tplc="517A0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E7AC2"/>
    <w:multiLevelType w:val="hybridMultilevel"/>
    <w:tmpl w:val="71BCC5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3B77AD"/>
    <w:multiLevelType w:val="hybridMultilevel"/>
    <w:tmpl w:val="7534D00C"/>
    <w:lvl w:ilvl="0" w:tplc="0C0A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09E3B27"/>
    <w:multiLevelType w:val="hybridMultilevel"/>
    <w:tmpl w:val="400093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F3AF9"/>
    <w:multiLevelType w:val="hybridMultilevel"/>
    <w:tmpl w:val="C7F22040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F05797"/>
    <w:multiLevelType w:val="hybridMultilevel"/>
    <w:tmpl w:val="93A4A7D6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E320A"/>
    <w:multiLevelType w:val="hybridMultilevel"/>
    <w:tmpl w:val="A75AD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E211A"/>
    <w:multiLevelType w:val="hybridMultilevel"/>
    <w:tmpl w:val="2BCEF8A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380782"/>
    <w:multiLevelType w:val="hybridMultilevel"/>
    <w:tmpl w:val="719E28E6"/>
    <w:lvl w:ilvl="0" w:tplc="D654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944A1"/>
    <w:multiLevelType w:val="hybridMultilevel"/>
    <w:tmpl w:val="4E06A27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9A7329B"/>
    <w:multiLevelType w:val="multilevel"/>
    <w:tmpl w:val="395E2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B2557E"/>
    <w:multiLevelType w:val="hybridMultilevel"/>
    <w:tmpl w:val="07967A74"/>
    <w:lvl w:ilvl="0" w:tplc="4D6212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E3B75"/>
    <w:multiLevelType w:val="hybridMultilevel"/>
    <w:tmpl w:val="8C3A10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86A60"/>
    <w:multiLevelType w:val="hybridMultilevel"/>
    <w:tmpl w:val="06CAC80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DB537F"/>
    <w:multiLevelType w:val="hybridMultilevel"/>
    <w:tmpl w:val="CB3C7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577B4"/>
    <w:multiLevelType w:val="hybridMultilevel"/>
    <w:tmpl w:val="2A741FC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0C69D2"/>
    <w:multiLevelType w:val="hybridMultilevel"/>
    <w:tmpl w:val="EB0846D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8B1BFB"/>
    <w:multiLevelType w:val="hybridMultilevel"/>
    <w:tmpl w:val="9A8C990C"/>
    <w:lvl w:ilvl="0" w:tplc="0C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5A1344"/>
    <w:multiLevelType w:val="hybridMultilevel"/>
    <w:tmpl w:val="235861E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3"/>
  </w:num>
  <w:num w:numId="3">
    <w:abstractNumId w:val="11"/>
  </w:num>
  <w:num w:numId="4">
    <w:abstractNumId w:val="26"/>
  </w:num>
  <w:num w:numId="5">
    <w:abstractNumId w:val="9"/>
  </w:num>
  <w:num w:numId="6">
    <w:abstractNumId w:val="12"/>
  </w:num>
  <w:num w:numId="7">
    <w:abstractNumId w:val="14"/>
  </w:num>
  <w:num w:numId="8">
    <w:abstractNumId w:val="16"/>
  </w:num>
  <w:num w:numId="9">
    <w:abstractNumId w:val="2"/>
  </w:num>
  <w:num w:numId="10">
    <w:abstractNumId w:val="31"/>
  </w:num>
  <w:num w:numId="11">
    <w:abstractNumId w:val="5"/>
  </w:num>
  <w:num w:numId="12">
    <w:abstractNumId w:val="28"/>
  </w:num>
  <w:num w:numId="13">
    <w:abstractNumId w:val="30"/>
  </w:num>
  <w:num w:numId="14">
    <w:abstractNumId w:val="1"/>
  </w:num>
  <w:num w:numId="15">
    <w:abstractNumId w:val="19"/>
  </w:num>
  <w:num w:numId="16">
    <w:abstractNumId w:val="32"/>
  </w:num>
  <w:num w:numId="17">
    <w:abstractNumId w:val="17"/>
  </w:num>
  <w:num w:numId="18">
    <w:abstractNumId w:val="24"/>
  </w:num>
  <w:num w:numId="19">
    <w:abstractNumId w:val="20"/>
  </w:num>
  <w:num w:numId="20">
    <w:abstractNumId w:val="10"/>
  </w:num>
  <w:num w:numId="21">
    <w:abstractNumId w:val="18"/>
  </w:num>
  <w:num w:numId="22">
    <w:abstractNumId w:val="0"/>
  </w:num>
  <w:num w:numId="23">
    <w:abstractNumId w:val="33"/>
  </w:num>
  <w:num w:numId="24">
    <w:abstractNumId w:val="21"/>
  </w:num>
  <w:num w:numId="25">
    <w:abstractNumId w:val="13"/>
  </w:num>
  <w:num w:numId="26">
    <w:abstractNumId w:val="15"/>
  </w:num>
  <w:num w:numId="27">
    <w:abstractNumId w:val="25"/>
  </w:num>
  <w:num w:numId="28">
    <w:abstractNumId w:val="6"/>
  </w:num>
  <w:num w:numId="29">
    <w:abstractNumId w:val="27"/>
  </w:num>
  <w:num w:numId="30">
    <w:abstractNumId w:val="4"/>
  </w:num>
  <w:num w:numId="31">
    <w:abstractNumId w:val="7"/>
  </w:num>
  <w:num w:numId="32">
    <w:abstractNumId w:val="22"/>
  </w:num>
  <w:num w:numId="33">
    <w:abstractNumId w:val="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EA"/>
    <w:rsid w:val="000003FA"/>
    <w:rsid w:val="00001CBC"/>
    <w:rsid w:val="0000430F"/>
    <w:rsid w:val="00004CA3"/>
    <w:rsid w:val="00005304"/>
    <w:rsid w:val="00010339"/>
    <w:rsid w:val="00011C91"/>
    <w:rsid w:val="00013996"/>
    <w:rsid w:val="00014F7D"/>
    <w:rsid w:val="00016EB8"/>
    <w:rsid w:val="0002209A"/>
    <w:rsid w:val="00022339"/>
    <w:rsid w:val="00022DEE"/>
    <w:rsid w:val="00024848"/>
    <w:rsid w:val="00026808"/>
    <w:rsid w:val="00030E41"/>
    <w:rsid w:val="00031B2E"/>
    <w:rsid w:val="00034D5F"/>
    <w:rsid w:val="00034FF1"/>
    <w:rsid w:val="00036723"/>
    <w:rsid w:val="00040E79"/>
    <w:rsid w:val="000425EB"/>
    <w:rsid w:val="000442A6"/>
    <w:rsid w:val="000445DF"/>
    <w:rsid w:val="00045E67"/>
    <w:rsid w:val="00047AD3"/>
    <w:rsid w:val="00050345"/>
    <w:rsid w:val="00051610"/>
    <w:rsid w:val="00051720"/>
    <w:rsid w:val="00052A4D"/>
    <w:rsid w:val="000575CA"/>
    <w:rsid w:val="000632A4"/>
    <w:rsid w:val="000633A2"/>
    <w:rsid w:val="00065405"/>
    <w:rsid w:val="000656FF"/>
    <w:rsid w:val="0006666E"/>
    <w:rsid w:val="00066FC7"/>
    <w:rsid w:val="000673F9"/>
    <w:rsid w:val="00070EA5"/>
    <w:rsid w:val="00081082"/>
    <w:rsid w:val="0008509B"/>
    <w:rsid w:val="00085B66"/>
    <w:rsid w:val="00085EEB"/>
    <w:rsid w:val="00090B82"/>
    <w:rsid w:val="000918D1"/>
    <w:rsid w:val="0009198F"/>
    <w:rsid w:val="0009277A"/>
    <w:rsid w:val="0009277F"/>
    <w:rsid w:val="000A2348"/>
    <w:rsid w:val="000A26D2"/>
    <w:rsid w:val="000A67BB"/>
    <w:rsid w:val="000A7171"/>
    <w:rsid w:val="000B0E7F"/>
    <w:rsid w:val="000B5778"/>
    <w:rsid w:val="000B7E93"/>
    <w:rsid w:val="000B7F51"/>
    <w:rsid w:val="000C56E4"/>
    <w:rsid w:val="000D0BFB"/>
    <w:rsid w:val="000D24E0"/>
    <w:rsid w:val="000D5EFD"/>
    <w:rsid w:val="000E0217"/>
    <w:rsid w:val="000E1648"/>
    <w:rsid w:val="000E1EAB"/>
    <w:rsid w:val="000E38FB"/>
    <w:rsid w:val="000E4B89"/>
    <w:rsid w:val="000F0485"/>
    <w:rsid w:val="000F085D"/>
    <w:rsid w:val="000F35D3"/>
    <w:rsid w:val="000F463C"/>
    <w:rsid w:val="000F585D"/>
    <w:rsid w:val="000F7669"/>
    <w:rsid w:val="00101A28"/>
    <w:rsid w:val="00102848"/>
    <w:rsid w:val="001029B7"/>
    <w:rsid w:val="00104393"/>
    <w:rsid w:val="001065C2"/>
    <w:rsid w:val="001074C2"/>
    <w:rsid w:val="00110566"/>
    <w:rsid w:val="00111BC0"/>
    <w:rsid w:val="00113C9D"/>
    <w:rsid w:val="00114C11"/>
    <w:rsid w:val="001163E1"/>
    <w:rsid w:val="00117009"/>
    <w:rsid w:val="00124913"/>
    <w:rsid w:val="001274FF"/>
    <w:rsid w:val="00131C4A"/>
    <w:rsid w:val="0013273F"/>
    <w:rsid w:val="00134C2E"/>
    <w:rsid w:val="001353CA"/>
    <w:rsid w:val="001354CF"/>
    <w:rsid w:val="00135911"/>
    <w:rsid w:val="00135C26"/>
    <w:rsid w:val="001400BD"/>
    <w:rsid w:val="00140CAC"/>
    <w:rsid w:val="00142A32"/>
    <w:rsid w:val="0014429A"/>
    <w:rsid w:val="001462ED"/>
    <w:rsid w:val="0014659D"/>
    <w:rsid w:val="00150722"/>
    <w:rsid w:val="001512B8"/>
    <w:rsid w:val="00152098"/>
    <w:rsid w:val="0015262C"/>
    <w:rsid w:val="00164A54"/>
    <w:rsid w:val="00164CC7"/>
    <w:rsid w:val="0017023B"/>
    <w:rsid w:val="00170F93"/>
    <w:rsid w:val="0017171C"/>
    <w:rsid w:val="00171D97"/>
    <w:rsid w:val="0017427D"/>
    <w:rsid w:val="00176264"/>
    <w:rsid w:val="00176FC1"/>
    <w:rsid w:val="001838BF"/>
    <w:rsid w:val="00185342"/>
    <w:rsid w:val="00187E64"/>
    <w:rsid w:val="001944CA"/>
    <w:rsid w:val="0019484E"/>
    <w:rsid w:val="001968D8"/>
    <w:rsid w:val="001971B6"/>
    <w:rsid w:val="00197F1C"/>
    <w:rsid w:val="001A0196"/>
    <w:rsid w:val="001A04C8"/>
    <w:rsid w:val="001A1340"/>
    <w:rsid w:val="001A1EC8"/>
    <w:rsid w:val="001A244E"/>
    <w:rsid w:val="001A516C"/>
    <w:rsid w:val="001A5F79"/>
    <w:rsid w:val="001A6A88"/>
    <w:rsid w:val="001B05CC"/>
    <w:rsid w:val="001B1204"/>
    <w:rsid w:val="001B2EA5"/>
    <w:rsid w:val="001B46BB"/>
    <w:rsid w:val="001B765F"/>
    <w:rsid w:val="001C2BBB"/>
    <w:rsid w:val="001C4F61"/>
    <w:rsid w:val="001D46F1"/>
    <w:rsid w:val="001D5BD5"/>
    <w:rsid w:val="001E15F0"/>
    <w:rsid w:val="001E3CC5"/>
    <w:rsid w:val="001E4FAB"/>
    <w:rsid w:val="001E5A4F"/>
    <w:rsid w:val="001E5AC7"/>
    <w:rsid w:val="001E6FE3"/>
    <w:rsid w:val="001F2611"/>
    <w:rsid w:val="001F64CA"/>
    <w:rsid w:val="001F7A49"/>
    <w:rsid w:val="0020160B"/>
    <w:rsid w:val="00201F0D"/>
    <w:rsid w:val="00203885"/>
    <w:rsid w:val="00204464"/>
    <w:rsid w:val="00204B23"/>
    <w:rsid w:val="00206A18"/>
    <w:rsid w:val="00207E0B"/>
    <w:rsid w:val="002113A1"/>
    <w:rsid w:val="0021176F"/>
    <w:rsid w:val="002138D4"/>
    <w:rsid w:val="00215193"/>
    <w:rsid w:val="00215D06"/>
    <w:rsid w:val="00221BBD"/>
    <w:rsid w:val="00222EEA"/>
    <w:rsid w:val="00223251"/>
    <w:rsid w:val="00227BCF"/>
    <w:rsid w:val="00232689"/>
    <w:rsid w:val="002331F3"/>
    <w:rsid w:val="00234EB0"/>
    <w:rsid w:val="002365F7"/>
    <w:rsid w:val="0024078C"/>
    <w:rsid w:val="00242607"/>
    <w:rsid w:val="0024322A"/>
    <w:rsid w:val="002528FE"/>
    <w:rsid w:val="00253024"/>
    <w:rsid w:val="0025343A"/>
    <w:rsid w:val="00255182"/>
    <w:rsid w:val="002563CD"/>
    <w:rsid w:val="00256B39"/>
    <w:rsid w:val="002577AF"/>
    <w:rsid w:val="00261C17"/>
    <w:rsid w:val="00262669"/>
    <w:rsid w:val="002629F1"/>
    <w:rsid w:val="00263A2B"/>
    <w:rsid w:val="00263F41"/>
    <w:rsid w:val="00263FFC"/>
    <w:rsid w:val="00265C81"/>
    <w:rsid w:val="002667C7"/>
    <w:rsid w:val="00271238"/>
    <w:rsid w:val="002715B5"/>
    <w:rsid w:val="00273764"/>
    <w:rsid w:val="00274B5B"/>
    <w:rsid w:val="002755BD"/>
    <w:rsid w:val="0027705C"/>
    <w:rsid w:val="00277194"/>
    <w:rsid w:val="00277736"/>
    <w:rsid w:val="00280AA2"/>
    <w:rsid w:val="0028797C"/>
    <w:rsid w:val="00287A12"/>
    <w:rsid w:val="0029078C"/>
    <w:rsid w:val="00291BC9"/>
    <w:rsid w:val="00292DB6"/>
    <w:rsid w:val="002A0583"/>
    <w:rsid w:val="002A3569"/>
    <w:rsid w:val="002A5A91"/>
    <w:rsid w:val="002B0055"/>
    <w:rsid w:val="002B1975"/>
    <w:rsid w:val="002B3DE5"/>
    <w:rsid w:val="002B400A"/>
    <w:rsid w:val="002B61C5"/>
    <w:rsid w:val="002B6E35"/>
    <w:rsid w:val="002B70E7"/>
    <w:rsid w:val="002C48D5"/>
    <w:rsid w:val="002C5DB1"/>
    <w:rsid w:val="002C6E06"/>
    <w:rsid w:val="002C6F8B"/>
    <w:rsid w:val="002D0E23"/>
    <w:rsid w:val="002D4686"/>
    <w:rsid w:val="002D7C17"/>
    <w:rsid w:val="002E110F"/>
    <w:rsid w:val="002E3338"/>
    <w:rsid w:val="002E3AD9"/>
    <w:rsid w:val="002E3BF4"/>
    <w:rsid w:val="002E3F33"/>
    <w:rsid w:val="002E5708"/>
    <w:rsid w:val="002E60BC"/>
    <w:rsid w:val="002E6806"/>
    <w:rsid w:val="002E6B11"/>
    <w:rsid w:val="002F0A94"/>
    <w:rsid w:val="002F0BB3"/>
    <w:rsid w:val="002F2F06"/>
    <w:rsid w:val="002F4A69"/>
    <w:rsid w:val="002F4E37"/>
    <w:rsid w:val="002F51F6"/>
    <w:rsid w:val="002F6752"/>
    <w:rsid w:val="00304CBD"/>
    <w:rsid w:val="0030575A"/>
    <w:rsid w:val="00305C36"/>
    <w:rsid w:val="00314377"/>
    <w:rsid w:val="00331BD8"/>
    <w:rsid w:val="003364E2"/>
    <w:rsid w:val="003371B4"/>
    <w:rsid w:val="0034003C"/>
    <w:rsid w:val="003461A7"/>
    <w:rsid w:val="00346233"/>
    <w:rsid w:val="003467F9"/>
    <w:rsid w:val="003516A7"/>
    <w:rsid w:val="00352643"/>
    <w:rsid w:val="00353DFE"/>
    <w:rsid w:val="003550AF"/>
    <w:rsid w:val="00357571"/>
    <w:rsid w:val="003635B0"/>
    <w:rsid w:val="00364389"/>
    <w:rsid w:val="00375941"/>
    <w:rsid w:val="00376DB2"/>
    <w:rsid w:val="003817C2"/>
    <w:rsid w:val="00383A9B"/>
    <w:rsid w:val="00384BFB"/>
    <w:rsid w:val="00384D0C"/>
    <w:rsid w:val="00385940"/>
    <w:rsid w:val="003871DF"/>
    <w:rsid w:val="00387EA2"/>
    <w:rsid w:val="00391BBD"/>
    <w:rsid w:val="00392368"/>
    <w:rsid w:val="003A09C1"/>
    <w:rsid w:val="003A2A90"/>
    <w:rsid w:val="003A486F"/>
    <w:rsid w:val="003B0C69"/>
    <w:rsid w:val="003B40A2"/>
    <w:rsid w:val="003B5139"/>
    <w:rsid w:val="003C271C"/>
    <w:rsid w:val="003C331F"/>
    <w:rsid w:val="003C42B3"/>
    <w:rsid w:val="003C4865"/>
    <w:rsid w:val="003C4A99"/>
    <w:rsid w:val="003C6500"/>
    <w:rsid w:val="003C6BA9"/>
    <w:rsid w:val="003C70BF"/>
    <w:rsid w:val="003C754E"/>
    <w:rsid w:val="003C7750"/>
    <w:rsid w:val="003D1793"/>
    <w:rsid w:val="003D428B"/>
    <w:rsid w:val="003D4CBC"/>
    <w:rsid w:val="003D51EF"/>
    <w:rsid w:val="003D5D23"/>
    <w:rsid w:val="003E017D"/>
    <w:rsid w:val="003E1BB8"/>
    <w:rsid w:val="003E3B30"/>
    <w:rsid w:val="003F08EB"/>
    <w:rsid w:val="003F3597"/>
    <w:rsid w:val="003F5477"/>
    <w:rsid w:val="003F74E9"/>
    <w:rsid w:val="004015D1"/>
    <w:rsid w:val="004029FC"/>
    <w:rsid w:val="00404E11"/>
    <w:rsid w:val="0040585B"/>
    <w:rsid w:val="00406A7D"/>
    <w:rsid w:val="004070DB"/>
    <w:rsid w:val="004141AE"/>
    <w:rsid w:val="00416178"/>
    <w:rsid w:val="00417810"/>
    <w:rsid w:val="00421E96"/>
    <w:rsid w:val="0042418C"/>
    <w:rsid w:val="0042481D"/>
    <w:rsid w:val="00430116"/>
    <w:rsid w:val="00430373"/>
    <w:rsid w:val="00431825"/>
    <w:rsid w:val="00431FC5"/>
    <w:rsid w:val="00432E9E"/>
    <w:rsid w:val="00434A11"/>
    <w:rsid w:val="00435383"/>
    <w:rsid w:val="004421B0"/>
    <w:rsid w:val="0044439B"/>
    <w:rsid w:val="004457D2"/>
    <w:rsid w:val="004527D2"/>
    <w:rsid w:val="0045412F"/>
    <w:rsid w:val="00454521"/>
    <w:rsid w:val="00455480"/>
    <w:rsid w:val="00456670"/>
    <w:rsid w:val="00457067"/>
    <w:rsid w:val="004650B7"/>
    <w:rsid w:val="00465169"/>
    <w:rsid w:val="004654C8"/>
    <w:rsid w:val="00470224"/>
    <w:rsid w:val="00470A69"/>
    <w:rsid w:val="004807E2"/>
    <w:rsid w:val="00483521"/>
    <w:rsid w:val="004900C6"/>
    <w:rsid w:val="00490810"/>
    <w:rsid w:val="004936BA"/>
    <w:rsid w:val="0049371E"/>
    <w:rsid w:val="004940CB"/>
    <w:rsid w:val="00495F87"/>
    <w:rsid w:val="004961D1"/>
    <w:rsid w:val="004975C6"/>
    <w:rsid w:val="00497D98"/>
    <w:rsid w:val="004A3B01"/>
    <w:rsid w:val="004A716B"/>
    <w:rsid w:val="004B1F3F"/>
    <w:rsid w:val="004B2935"/>
    <w:rsid w:val="004B3F3B"/>
    <w:rsid w:val="004B47D1"/>
    <w:rsid w:val="004B6DB6"/>
    <w:rsid w:val="004C6199"/>
    <w:rsid w:val="004C61AD"/>
    <w:rsid w:val="004C6AB9"/>
    <w:rsid w:val="004C7177"/>
    <w:rsid w:val="004C7F22"/>
    <w:rsid w:val="004D191F"/>
    <w:rsid w:val="004E1680"/>
    <w:rsid w:val="004E2599"/>
    <w:rsid w:val="004E5AD1"/>
    <w:rsid w:val="004E68D5"/>
    <w:rsid w:val="004F1D4B"/>
    <w:rsid w:val="004F31A7"/>
    <w:rsid w:val="004F6C1B"/>
    <w:rsid w:val="00501575"/>
    <w:rsid w:val="0050379A"/>
    <w:rsid w:val="00506EDB"/>
    <w:rsid w:val="00510DE7"/>
    <w:rsid w:val="005117DC"/>
    <w:rsid w:val="00511D0C"/>
    <w:rsid w:val="00512E32"/>
    <w:rsid w:val="0051592F"/>
    <w:rsid w:val="00516697"/>
    <w:rsid w:val="00516851"/>
    <w:rsid w:val="00517453"/>
    <w:rsid w:val="00523120"/>
    <w:rsid w:val="00526A58"/>
    <w:rsid w:val="0053123B"/>
    <w:rsid w:val="00531B1F"/>
    <w:rsid w:val="00531B77"/>
    <w:rsid w:val="00531C44"/>
    <w:rsid w:val="0053312A"/>
    <w:rsid w:val="00537054"/>
    <w:rsid w:val="00537C7D"/>
    <w:rsid w:val="00541E28"/>
    <w:rsid w:val="00552A0E"/>
    <w:rsid w:val="00553509"/>
    <w:rsid w:val="00557B53"/>
    <w:rsid w:val="00560570"/>
    <w:rsid w:val="005637E8"/>
    <w:rsid w:val="00564C2E"/>
    <w:rsid w:val="00570953"/>
    <w:rsid w:val="005719B5"/>
    <w:rsid w:val="005723A0"/>
    <w:rsid w:val="005748AB"/>
    <w:rsid w:val="00574ADA"/>
    <w:rsid w:val="00577538"/>
    <w:rsid w:val="005846E8"/>
    <w:rsid w:val="00584823"/>
    <w:rsid w:val="00587EA4"/>
    <w:rsid w:val="005918D5"/>
    <w:rsid w:val="00592FF1"/>
    <w:rsid w:val="00594569"/>
    <w:rsid w:val="00596F15"/>
    <w:rsid w:val="005A6697"/>
    <w:rsid w:val="005B08EC"/>
    <w:rsid w:val="005B335F"/>
    <w:rsid w:val="005B698A"/>
    <w:rsid w:val="005C2CC2"/>
    <w:rsid w:val="005C66ED"/>
    <w:rsid w:val="005D1261"/>
    <w:rsid w:val="005D53E8"/>
    <w:rsid w:val="005D6970"/>
    <w:rsid w:val="005D77E3"/>
    <w:rsid w:val="005D7EED"/>
    <w:rsid w:val="005E4629"/>
    <w:rsid w:val="005E53DE"/>
    <w:rsid w:val="005F0A70"/>
    <w:rsid w:val="005F0D34"/>
    <w:rsid w:val="005F5BE2"/>
    <w:rsid w:val="00601C0A"/>
    <w:rsid w:val="0060318E"/>
    <w:rsid w:val="0060503B"/>
    <w:rsid w:val="00606FE4"/>
    <w:rsid w:val="00614DCC"/>
    <w:rsid w:val="006166AB"/>
    <w:rsid w:val="006209CC"/>
    <w:rsid w:val="00623E82"/>
    <w:rsid w:val="006330A0"/>
    <w:rsid w:val="00634AF0"/>
    <w:rsid w:val="006354B8"/>
    <w:rsid w:val="00636357"/>
    <w:rsid w:val="00641FF9"/>
    <w:rsid w:val="00646A3D"/>
    <w:rsid w:val="006474F0"/>
    <w:rsid w:val="00656A9E"/>
    <w:rsid w:val="00661C8C"/>
    <w:rsid w:val="006627FA"/>
    <w:rsid w:val="00665ABB"/>
    <w:rsid w:val="00666BD2"/>
    <w:rsid w:val="006673EC"/>
    <w:rsid w:val="006675C0"/>
    <w:rsid w:val="00670C73"/>
    <w:rsid w:val="00672F54"/>
    <w:rsid w:val="0067583A"/>
    <w:rsid w:val="0068181C"/>
    <w:rsid w:val="00681956"/>
    <w:rsid w:val="006833B3"/>
    <w:rsid w:val="00684309"/>
    <w:rsid w:val="0068566E"/>
    <w:rsid w:val="006873AF"/>
    <w:rsid w:val="00687A0D"/>
    <w:rsid w:val="00690A3E"/>
    <w:rsid w:val="00696425"/>
    <w:rsid w:val="006A37A6"/>
    <w:rsid w:val="006A60A7"/>
    <w:rsid w:val="006A6A5D"/>
    <w:rsid w:val="006B216E"/>
    <w:rsid w:val="006B4591"/>
    <w:rsid w:val="006B5EDC"/>
    <w:rsid w:val="006B6BDB"/>
    <w:rsid w:val="006C1176"/>
    <w:rsid w:val="006C1435"/>
    <w:rsid w:val="006C3BAC"/>
    <w:rsid w:val="006C47FF"/>
    <w:rsid w:val="006C6BF8"/>
    <w:rsid w:val="006D14D9"/>
    <w:rsid w:val="006D1575"/>
    <w:rsid w:val="006D2252"/>
    <w:rsid w:val="006D3340"/>
    <w:rsid w:val="006D3CEA"/>
    <w:rsid w:val="006D555D"/>
    <w:rsid w:val="006D5D5B"/>
    <w:rsid w:val="006E1506"/>
    <w:rsid w:val="006E352B"/>
    <w:rsid w:val="006E4B18"/>
    <w:rsid w:val="006E560A"/>
    <w:rsid w:val="006E5F77"/>
    <w:rsid w:val="006E60F7"/>
    <w:rsid w:val="006F0545"/>
    <w:rsid w:val="006F07BF"/>
    <w:rsid w:val="006F0C8D"/>
    <w:rsid w:val="006F2C75"/>
    <w:rsid w:val="006F5934"/>
    <w:rsid w:val="007016DE"/>
    <w:rsid w:val="00701776"/>
    <w:rsid w:val="00701A89"/>
    <w:rsid w:val="00701EDE"/>
    <w:rsid w:val="00704A77"/>
    <w:rsid w:val="007079C6"/>
    <w:rsid w:val="00710555"/>
    <w:rsid w:val="007109DA"/>
    <w:rsid w:val="0071122C"/>
    <w:rsid w:val="00712F29"/>
    <w:rsid w:val="00713122"/>
    <w:rsid w:val="00713DBA"/>
    <w:rsid w:val="007174C7"/>
    <w:rsid w:val="0071790F"/>
    <w:rsid w:val="00717A79"/>
    <w:rsid w:val="00722F05"/>
    <w:rsid w:val="00723CA4"/>
    <w:rsid w:val="00726A62"/>
    <w:rsid w:val="00730408"/>
    <w:rsid w:val="007506CA"/>
    <w:rsid w:val="007519A6"/>
    <w:rsid w:val="00752967"/>
    <w:rsid w:val="00763495"/>
    <w:rsid w:val="00765F81"/>
    <w:rsid w:val="00770273"/>
    <w:rsid w:val="00772553"/>
    <w:rsid w:val="00773307"/>
    <w:rsid w:val="00774D36"/>
    <w:rsid w:val="00776EEE"/>
    <w:rsid w:val="00777D48"/>
    <w:rsid w:val="00780CA1"/>
    <w:rsid w:val="00780D7D"/>
    <w:rsid w:val="007945BC"/>
    <w:rsid w:val="007A5C4F"/>
    <w:rsid w:val="007A6373"/>
    <w:rsid w:val="007A72C9"/>
    <w:rsid w:val="007B0DD4"/>
    <w:rsid w:val="007B4971"/>
    <w:rsid w:val="007B61EB"/>
    <w:rsid w:val="007B7697"/>
    <w:rsid w:val="007C0621"/>
    <w:rsid w:val="007C39FC"/>
    <w:rsid w:val="007C4975"/>
    <w:rsid w:val="007E786B"/>
    <w:rsid w:val="007F237B"/>
    <w:rsid w:val="008015D9"/>
    <w:rsid w:val="008046AC"/>
    <w:rsid w:val="00804F25"/>
    <w:rsid w:val="00816765"/>
    <w:rsid w:val="008174F5"/>
    <w:rsid w:val="00817D67"/>
    <w:rsid w:val="00824360"/>
    <w:rsid w:val="008263CD"/>
    <w:rsid w:val="00826F21"/>
    <w:rsid w:val="00834ADA"/>
    <w:rsid w:val="00835411"/>
    <w:rsid w:val="00853D6C"/>
    <w:rsid w:val="00855463"/>
    <w:rsid w:val="0085582C"/>
    <w:rsid w:val="00856B1F"/>
    <w:rsid w:val="00860710"/>
    <w:rsid w:val="00860FA7"/>
    <w:rsid w:val="0086135A"/>
    <w:rsid w:val="00861AE6"/>
    <w:rsid w:val="0086293B"/>
    <w:rsid w:val="00867E82"/>
    <w:rsid w:val="00872D2B"/>
    <w:rsid w:val="0087315B"/>
    <w:rsid w:val="0087424C"/>
    <w:rsid w:val="008747CD"/>
    <w:rsid w:val="00874BD8"/>
    <w:rsid w:val="008757AF"/>
    <w:rsid w:val="00883A49"/>
    <w:rsid w:val="00885289"/>
    <w:rsid w:val="00885B23"/>
    <w:rsid w:val="00885FF7"/>
    <w:rsid w:val="0088778E"/>
    <w:rsid w:val="00890898"/>
    <w:rsid w:val="00890BC0"/>
    <w:rsid w:val="00891847"/>
    <w:rsid w:val="008940CA"/>
    <w:rsid w:val="008A3F9E"/>
    <w:rsid w:val="008A642E"/>
    <w:rsid w:val="008A6931"/>
    <w:rsid w:val="008B0243"/>
    <w:rsid w:val="008B055E"/>
    <w:rsid w:val="008B222E"/>
    <w:rsid w:val="008B2A96"/>
    <w:rsid w:val="008B7E88"/>
    <w:rsid w:val="008C0E77"/>
    <w:rsid w:val="008C2264"/>
    <w:rsid w:val="008C6CC9"/>
    <w:rsid w:val="008C7EF5"/>
    <w:rsid w:val="008D0878"/>
    <w:rsid w:val="008D1775"/>
    <w:rsid w:val="008D21E2"/>
    <w:rsid w:val="008D3C01"/>
    <w:rsid w:val="008E0297"/>
    <w:rsid w:val="008E04B5"/>
    <w:rsid w:val="008E286C"/>
    <w:rsid w:val="008E5271"/>
    <w:rsid w:val="008E643D"/>
    <w:rsid w:val="008F30A6"/>
    <w:rsid w:val="008F3CE9"/>
    <w:rsid w:val="008F4399"/>
    <w:rsid w:val="008F62CD"/>
    <w:rsid w:val="008F7393"/>
    <w:rsid w:val="009012A0"/>
    <w:rsid w:val="00904AE2"/>
    <w:rsid w:val="00905493"/>
    <w:rsid w:val="00905FEC"/>
    <w:rsid w:val="00907DBE"/>
    <w:rsid w:val="00911793"/>
    <w:rsid w:val="00916B02"/>
    <w:rsid w:val="00921383"/>
    <w:rsid w:val="00924068"/>
    <w:rsid w:val="00926FFA"/>
    <w:rsid w:val="00930069"/>
    <w:rsid w:val="00933D6E"/>
    <w:rsid w:val="00935AB5"/>
    <w:rsid w:val="0093601E"/>
    <w:rsid w:val="00936500"/>
    <w:rsid w:val="0094042E"/>
    <w:rsid w:val="00941131"/>
    <w:rsid w:val="00944862"/>
    <w:rsid w:val="00944CB1"/>
    <w:rsid w:val="0094613B"/>
    <w:rsid w:val="009527E8"/>
    <w:rsid w:val="0095334E"/>
    <w:rsid w:val="009559B2"/>
    <w:rsid w:val="00956160"/>
    <w:rsid w:val="009567CE"/>
    <w:rsid w:val="00960ED6"/>
    <w:rsid w:val="009630D8"/>
    <w:rsid w:val="00963D45"/>
    <w:rsid w:val="00964000"/>
    <w:rsid w:val="00967C45"/>
    <w:rsid w:val="0097358D"/>
    <w:rsid w:val="00974863"/>
    <w:rsid w:val="009749A1"/>
    <w:rsid w:val="00977D29"/>
    <w:rsid w:val="009843F8"/>
    <w:rsid w:val="00987C0A"/>
    <w:rsid w:val="00987DE6"/>
    <w:rsid w:val="00995141"/>
    <w:rsid w:val="00995282"/>
    <w:rsid w:val="009A06C8"/>
    <w:rsid w:val="009A1A73"/>
    <w:rsid w:val="009A4099"/>
    <w:rsid w:val="009A4409"/>
    <w:rsid w:val="009A47DD"/>
    <w:rsid w:val="009A7B43"/>
    <w:rsid w:val="009A7D00"/>
    <w:rsid w:val="009B0C1A"/>
    <w:rsid w:val="009B6DC6"/>
    <w:rsid w:val="009C573E"/>
    <w:rsid w:val="009C6500"/>
    <w:rsid w:val="009C76CA"/>
    <w:rsid w:val="009C7A5F"/>
    <w:rsid w:val="009D1141"/>
    <w:rsid w:val="009D1BE8"/>
    <w:rsid w:val="009D1FF1"/>
    <w:rsid w:val="009D5E86"/>
    <w:rsid w:val="009D6BE1"/>
    <w:rsid w:val="009D6C11"/>
    <w:rsid w:val="009D6F36"/>
    <w:rsid w:val="009E14BD"/>
    <w:rsid w:val="009E292A"/>
    <w:rsid w:val="009F0B51"/>
    <w:rsid w:val="009F0C15"/>
    <w:rsid w:val="009F3A17"/>
    <w:rsid w:val="00A012A6"/>
    <w:rsid w:val="00A02107"/>
    <w:rsid w:val="00A02844"/>
    <w:rsid w:val="00A10FFE"/>
    <w:rsid w:val="00A14B95"/>
    <w:rsid w:val="00A161AD"/>
    <w:rsid w:val="00A16CCC"/>
    <w:rsid w:val="00A16E80"/>
    <w:rsid w:val="00A20FBD"/>
    <w:rsid w:val="00A21CD0"/>
    <w:rsid w:val="00A22CB9"/>
    <w:rsid w:val="00A260F6"/>
    <w:rsid w:val="00A271C0"/>
    <w:rsid w:val="00A27E84"/>
    <w:rsid w:val="00A33068"/>
    <w:rsid w:val="00A3335A"/>
    <w:rsid w:val="00A36805"/>
    <w:rsid w:val="00A4024B"/>
    <w:rsid w:val="00A47D90"/>
    <w:rsid w:val="00A51761"/>
    <w:rsid w:val="00A55596"/>
    <w:rsid w:val="00A5576F"/>
    <w:rsid w:val="00A64F2C"/>
    <w:rsid w:val="00A652FC"/>
    <w:rsid w:val="00A65CFB"/>
    <w:rsid w:val="00A6733D"/>
    <w:rsid w:val="00A70639"/>
    <w:rsid w:val="00A708A2"/>
    <w:rsid w:val="00A75675"/>
    <w:rsid w:val="00A83649"/>
    <w:rsid w:val="00A87D84"/>
    <w:rsid w:val="00A90FEF"/>
    <w:rsid w:val="00A922AB"/>
    <w:rsid w:val="00A94355"/>
    <w:rsid w:val="00A94785"/>
    <w:rsid w:val="00A96068"/>
    <w:rsid w:val="00A96AC5"/>
    <w:rsid w:val="00A97B86"/>
    <w:rsid w:val="00AA0B42"/>
    <w:rsid w:val="00AA7A39"/>
    <w:rsid w:val="00AB28DC"/>
    <w:rsid w:val="00AB3C08"/>
    <w:rsid w:val="00AC2FC7"/>
    <w:rsid w:val="00AC3A31"/>
    <w:rsid w:val="00AC590F"/>
    <w:rsid w:val="00AD0058"/>
    <w:rsid w:val="00AD2491"/>
    <w:rsid w:val="00AD4C72"/>
    <w:rsid w:val="00AE195A"/>
    <w:rsid w:val="00AF006F"/>
    <w:rsid w:val="00AF25BC"/>
    <w:rsid w:val="00AF4F62"/>
    <w:rsid w:val="00AF5428"/>
    <w:rsid w:val="00AF6308"/>
    <w:rsid w:val="00AF63FC"/>
    <w:rsid w:val="00B001BD"/>
    <w:rsid w:val="00B02343"/>
    <w:rsid w:val="00B05EA2"/>
    <w:rsid w:val="00B06FE1"/>
    <w:rsid w:val="00B07CA4"/>
    <w:rsid w:val="00B11601"/>
    <w:rsid w:val="00B25C10"/>
    <w:rsid w:val="00B3247C"/>
    <w:rsid w:val="00B327C2"/>
    <w:rsid w:val="00B3388F"/>
    <w:rsid w:val="00B45440"/>
    <w:rsid w:val="00B471C6"/>
    <w:rsid w:val="00B51702"/>
    <w:rsid w:val="00B54ECA"/>
    <w:rsid w:val="00B62C37"/>
    <w:rsid w:val="00B65D19"/>
    <w:rsid w:val="00B65DB8"/>
    <w:rsid w:val="00B66626"/>
    <w:rsid w:val="00B6666D"/>
    <w:rsid w:val="00B67D88"/>
    <w:rsid w:val="00B70002"/>
    <w:rsid w:val="00B70407"/>
    <w:rsid w:val="00B704BE"/>
    <w:rsid w:val="00B70A7C"/>
    <w:rsid w:val="00B71A4A"/>
    <w:rsid w:val="00B72D5B"/>
    <w:rsid w:val="00B7448C"/>
    <w:rsid w:val="00B75D86"/>
    <w:rsid w:val="00B761F3"/>
    <w:rsid w:val="00B82B13"/>
    <w:rsid w:val="00B84C7C"/>
    <w:rsid w:val="00B9273C"/>
    <w:rsid w:val="00B92966"/>
    <w:rsid w:val="00B9374B"/>
    <w:rsid w:val="00B9459E"/>
    <w:rsid w:val="00B978D5"/>
    <w:rsid w:val="00BA2BB8"/>
    <w:rsid w:val="00BA3CAC"/>
    <w:rsid w:val="00BB0FBB"/>
    <w:rsid w:val="00BB4507"/>
    <w:rsid w:val="00BB7048"/>
    <w:rsid w:val="00BB72D1"/>
    <w:rsid w:val="00BC1670"/>
    <w:rsid w:val="00BC4996"/>
    <w:rsid w:val="00BC6FB6"/>
    <w:rsid w:val="00BD02C1"/>
    <w:rsid w:val="00BD03CA"/>
    <w:rsid w:val="00BD3F5F"/>
    <w:rsid w:val="00BE00CE"/>
    <w:rsid w:val="00BE1076"/>
    <w:rsid w:val="00BE1EC3"/>
    <w:rsid w:val="00BE4D85"/>
    <w:rsid w:val="00BE5C98"/>
    <w:rsid w:val="00BF0FBD"/>
    <w:rsid w:val="00BF349D"/>
    <w:rsid w:val="00BF424A"/>
    <w:rsid w:val="00BF57DF"/>
    <w:rsid w:val="00BF6A54"/>
    <w:rsid w:val="00BF769A"/>
    <w:rsid w:val="00BF7FDC"/>
    <w:rsid w:val="00C018C0"/>
    <w:rsid w:val="00C03979"/>
    <w:rsid w:val="00C11147"/>
    <w:rsid w:val="00C125BB"/>
    <w:rsid w:val="00C127A0"/>
    <w:rsid w:val="00C12A8E"/>
    <w:rsid w:val="00C136BC"/>
    <w:rsid w:val="00C150BE"/>
    <w:rsid w:val="00C16BBF"/>
    <w:rsid w:val="00C17DEA"/>
    <w:rsid w:val="00C21A03"/>
    <w:rsid w:val="00C22C60"/>
    <w:rsid w:val="00C2567C"/>
    <w:rsid w:val="00C259DF"/>
    <w:rsid w:val="00C26434"/>
    <w:rsid w:val="00C26B14"/>
    <w:rsid w:val="00C30F9E"/>
    <w:rsid w:val="00C32940"/>
    <w:rsid w:val="00C33411"/>
    <w:rsid w:val="00C3679D"/>
    <w:rsid w:val="00C40A38"/>
    <w:rsid w:val="00C4189B"/>
    <w:rsid w:val="00C44389"/>
    <w:rsid w:val="00C44C57"/>
    <w:rsid w:val="00C502C5"/>
    <w:rsid w:val="00C52E64"/>
    <w:rsid w:val="00C53657"/>
    <w:rsid w:val="00C54A8B"/>
    <w:rsid w:val="00C55E17"/>
    <w:rsid w:val="00C56313"/>
    <w:rsid w:val="00C56BD5"/>
    <w:rsid w:val="00C57A53"/>
    <w:rsid w:val="00C66EDE"/>
    <w:rsid w:val="00C67726"/>
    <w:rsid w:val="00C717D1"/>
    <w:rsid w:val="00C73690"/>
    <w:rsid w:val="00C73923"/>
    <w:rsid w:val="00C7611B"/>
    <w:rsid w:val="00C76644"/>
    <w:rsid w:val="00C81287"/>
    <w:rsid w:val="00C85D00"/>
    <w:rsid w:val="00C87E5F"/>
    <w:rsid w:val="00C9197D"/>
    <w:rsid w:val="00C932DC"/>
    <w:rsid w:val="00C948C5"/>
    <w:rsid w:val="00C96119"/>
    <w:rsid w:val="00C96277"/>
    <w:rsid w:val="00CA1E28"/>
    <w:rsid w:val="00CA2D30"/>
    <w:rsid w:val="00CA2F23"/>
    <w:rsid w:val="00CA40C5"/>
    <w:rsid w:val="00CA51A6"/>
    <w:rsid w:val="00CA66A1"/>
    <w:rsid w:val="00CA7CD6"/>
    <w:rsid w:val="00CB0714"/>
    <w:rsid w:val="00CB0939"/>
    <w:rsid w:val="00CB1B12"/>
    <w:rsid w:val="00CB2353"/>
    <w:rsid w:val="00CB5B42"/>
    <w:rsid w:val="00CC0109"/>
    <w:rsid w:val="00CC1BAB"/>
    <w:rsid w:val="00CC5F5E"/>
    <w:rsid w:val="00CC63C1"/>
    <w:rsid w:val="00CD051E"/>
    <w:rsid w:val="00CD2952"/>
    <w:rsid w:val="00CD2B89"/>
    <w:rsid w:val="00CD3CD7"/>
    <w:rsid w:val="00CD4879"/>
    <w:rsid w:val="00CD7E93"/>
    <w:rsid w:val="00CD7FCC"/>
    <w:rsid w:val="00CE04BC"/>
    <w:rsid w:val="00CE1159"/>
    <w:rsid w:val="00CE3B53"/>
    <w:rsid w:val="00CE6C7A"/>
    <w:rsid w:val="00CE7794"/>
    <w:rsid w:val="00CF12AC"/>
    <w:rsid w:val="00CF5F6B"/>
    <w:rsid w:val="00CF7008"/>
    <w:rsid w:val="00CF7076"/>
    <w:rsid w:val="00D00800"/>
    <w:rsid w:val="00D008DC"/>
    <w:rsid w:val="00D06674"/>
    <w:rsid w:val="00D102B3"/>
    <w:rsid w:val="00D12B98"/>
    <w:rsid w:val="00D131E1"/>
    <w:rsid w:val="00D150A5"/>
    <w:rsid w:val="00D15DF2"/>
    <w:rsid w:val="00D16E6E"/>
    <w:rsid w:val="00D1789A"/>
    <w:rsid w:val="00D24B5B"/>
    <w:rsid w:val="00D258E1"/>
    <w:rsid w:val="00D3063F"/>
    <w:rsid w:val="00D31C40"/>
    <w:rsid w:val="00D455AC"/>
    <w:rsid w:val="00D4634A"/>
    <w:rsid w:val="00D471FF"/>
    <w:rsid w:val="00D51D2F"/>
    <w:rsid w:val="00D54957"/>
    <w:rsid w:val="00D56027"/>
    <w:rsid w:val="00D65147"/>
    <w:rsid w:val="00D656F6"/>
    <w:rsid w:val="00D666F8"/>
    <w:rsid w:val="00D67ED9"/>
    <w:rsid w:val="00D76F69"/>
    <w:rsid w:val="00D81577"/>
    <w:rsid w:val="00D83081"/>
    <w:rsid w:val="00D85925"/>
    <w:rsid w:val="00D87D3B"/>
    <w:rsid w:val="00D87FE5"/>
    <w:rsid w:val="00D90AD7"/>
    <w:rsid w:val="00D90B70"/>
    <w:rsid w:val="00D93DA5"/>
    <w:rsid w:val="00D95915"/>
    <w:rsid w:val="00DA1847"/>
    <w:rsid w:val="00DA43F7"/>
    <w:rsid w:val="00DA5F34"/>
    <w:rsid w:val="00DB081C"/>
    <w:rsid w:val="00DB2018"/>
    <w:rsid w:val="00DB3238"/>
    <w:rsid w:val="00DB4744"/>
    <w:rsid w:val="00DB4CBD"/>
    <w:rsid w:val="00DB6C23"/>
    <w:rsid w:val="00DC108B"/>
    <w:rsid w:val="00DC166A"/>
    <w:rsid w:val="00DD142F"/>
    <w:rsid w:val="00DD468C"/>
    <w:rsid w:val="00DD51B4"/>
    <w:rsid w:val="00DD5D6C"/>
    <w:rsid w:val="00DD666C"/>
    <w:rsid w:val="00DD6AF0"/>
    <w:rsid w:val="00DE24B4"/>
    <w:rsid w:val="00DE255A"/>
    <w:rsid w:val="00DE3422"/>
    <w:rsid w:val="00DE49D5"/>
    <w:rsid w:val="00DE58F5"/>
    <w:rsid w:val="00DF1267"/>
    <w:rsid w:val="00DF517C"/>
    <w:rsid w:val="00E0110A"/>
    <w:rsid w:val="00E04ABC"/>
    <w:rsid w:val="00E05E56"/>
    <w:rsid w:val="00E0733F"/>
    <w:rsid w:val="00E11879"/>
    <w:rsid w:val="00E11B07"/>
    <w:rsid w:val="00E1361A"/>
    <w:rsid w:val="00E16A7B"/>
    <w:rsid w:val="00E20A13"/>
    <w:rsid w:val="00E263C2"/>
    <w:rsid w:val="00E2715D"/>
    <w:rsid w:val="00E27690"/>
    <w:rsid w:val="00E276B8"/>
    <w:rsid w:val="00E27857"/>
    <w:rsid w:val="00E30A77"/>
    <w:rsid w:val="00E32461"/>
    <w:rsid w:val="00E32702"/>
    <w:rsid w:val="00E3735D"/>
    <w:rsid w:val="00E37687"/>
    <w:rsid w:val="00E420C5"/>
    <w:rsid w:val="00E44BFF"/>
    <w:rsid w:val="00E5362B"/>
    <w:rsid w:val="00E56B22"/>
    <w:rsid w:val="00E60F3D"/>
    <w:rsid w:val="00E64BC7"/>
    <w:rsid w:val="00E73594"/>
    <w:rsid w:val="00E741F1"/>
    <w:rsid w:val="00E7435C"/>
    <w:rsid w:val="00E7783A"/>
    <w:rsid w:val="00E835AE"/>
    <w:rsid w:val="00E8592F"/>
    <w:rsid w:val="00E85E07"/>
    <w:rsid w:val="00E92E31"/>
    <w:rsid w:val="00E941D9"/>
    <w:rsid w:val="00E95D8F"/>
    <w:rsid w:val="00EA682D"/>
    <w:rsid w:val="00EA7483"/>
    <w:rsid w:val="00EA7EA4"/>
    <w:rsid w:val="00EB062D"/>
    <w:rsid w:val="00EB5863"/>
    <w:rsid w:val="00EB58AB"/>
    <w:rsid w:val="00EC2D79"/>
    <w:rsid w:val="00EC5E29"/>
    <w:rsid w:val="00EC634E"/>
    <w:rsid w:val="00EC7957"/>
    <w:rsid w:val="00ED22AD"/>
    <w:rsid w:val="00ED26B6"/>
    <w:rsid w:val="00EE26E3"/>
    <w:rsid w:val="00EE357A"/>
    <w:rsid w:val="00EE6327"/>
    <w:rsid w:val="00EF0180"/>
    <w:rsid w:val="00EF0A98"/>
    <w:rsid w:val="00EF0C8A"/>
    <w:rsid w:val="00EF1A52"/>
    <w:rsid w:val="00EF35A4"/>
    <w:rsid w:val="00EF3ABE"/>
    <w:rsid w:val="00EF484E"/>
    <w:rsid w:val="00EF6268"/>
    <w:rsid w:val="00F00498"/>
    <w:rsid w:val="00F0071E"/>
    <w:rsid w:val="00F07DB3"/>
    <w:rsid w:val="00F11931"/>
    <w:rsid w:val="00F16280"/>
    <w:rsid w:val="00F2158C"/>
    <w:rsid w:val="00F226DC"/>
    <w:rsid w:val="00F264F9"/>
    <w:rsid w:val="00F27F26"/>
    <w:rsid w:val="00F31B63"/>
    <w:rsid w:val="00F31CE0"/>
    <w:rsid w:val="00F33E68"/>
    <w:rsid w:val="00F3666A"/>
    <w:rsid w:val="00F36D8C"/>
    <w:rsid w:val="00F4099D"/>
    <w:rsid w:val="00F4206D"/>
    <w:rsid w:val="00F42258"/>
    <w:rsid w:val="00F446CE"/>
    <w:rsid w:val="00F50242"/>
    <w:rsid w:val="00F5155B"/>
    <w:rsid w:val="00F520D2"/>
    <w:rsid w:val="00F53488"/>
    <w:rsid w:val="00F5774B"/>
    <w:rsid w:val="00F57CE5"/>
    <w:rsid w:val="00F61932"/>
    <w:rsid w:val="00F61D73"/>
    <w:rsid w:val="00F647E0"/>
    <w:rsid w:val="00F6754D"/>
    <w:rsid w:val="00F679ED"/>
    <w:rsid w:val="00F7096B"/>
    <w:rsid w:val="00F718BC"/>
    <w:rsid w:val="00F7257B"/>
    <w:rsid w:val="00F741F4"/>
    <w:rsid w:val="00F75AC6"/>
    <w:rsid w:val="00F7616D"/>
    <w:rsid w:val="00F76A1F"/>
    <w:rsid w:val="00F76ADC"/>
    <w:rsid w:val="00F80EE5"/>
    <w:rsid w:val="00F85E05"/>
    <w:rsid w:val="00F862E2"/>
    <w:rsid w:val="00F87D10"/>
    <w:rsid w:val="00F900A5"/>
    <w:rsid w:val="00F90713"/>
    <w:rsid w:val="00F95332"/>
    <w:rsid w:val="00F95E98"/>
    <w:rsid w:val="00FA25A9"/>
    <w:rsid w:val="00FA52A1"/>
    <w:rsid w:val="00FA52A2"/>
    <w:rsid w:val="00FB2FDE"/>
    <w:rsid w:val="00FB56E2"/>
    <w:rsid w:val="00FB6E24"/>
    <w:rsid w:val="00FB6FD9"/>
    <w:rsid w:val="00FC1573"/>
    <w:rsid w:val="00FC558B"/>
    <w:rsid w:val="00FD027D"/>
    <w:rsid w:val="00FD28AB"/>
    <w:rsid w:val="00FD3719"/>
    <w:rsid w:val="00FD6CC4"/>
    <w:rsid w:val="00FD7419"/>
    <w:rsid w:val="00FD7A79"/>
    <w:rsid w:val="00FE3A45"/>
    <w:rsid w:val="00FF1373"/>
    <w:rsid w:val="00FF21CC"/>
    <w:rsid w:val="00FF4016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7E2243"/>
  <w15:chartTrackingRefBased/>
  <w15:docId w15:val="{5BDA2740-E818-498A-A279-9DEF13E6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555D"/>
    <w:rPr>
      <w:rFonts w:ascii="Arial" w:hAnsi="Arial"/>
      <w:szCs w:val="24"/>
    </w:rPr>
  </w:style>
  <w:style w:type="paragraph" w:styleId="Ttulo4">
    <w:name w:val="heading 4"/>
    <w:basedOn w:val="Normal"/>
    <w:next w:val="Normal"/>
    <w:qFormat/>
    <w:rsid w:val="00E3735D"/>
    <w:pPr>
      <w:keepNext/>
      <w:tabs>
        <w:tab w:val="left" w:pos="-720"/>
      </w:tabs>
      <w:suppressAutoHyphens/>
      <w:jc w:val="both"/>
      <w:outlineLvl w:val="3"/>
    </w:pPr>
    <w:rPr>
      <w:rFonts w:eastAsia="Times" w:cs="Arial"/>
      <w:b/>
      <w:spacing w:val="-3"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E3735D"/>
    <w:pPr>
      <w:keepNext/>
      <w:outlineLvl w:val="5"/>
    </w:pPr>
    <w:rPr>
      <w:rFonts w:ascii="Trebuchet MS" w:hAnsi="Trebuchet MS"/>
      <w:b/>
      <w:sz w:val="22"/>
      <w:u w:val="single"/>
      <w:lang w:val="es-MX" w:eastAsia="es-MX"/>
    </w:rPr>
  </w:style>
  <w:style w:type="paragraph" w:styleId="Ttulo9">
    <w:name w:val="heading 9"/>
    <w:basedOn w:val="Normal"/>
    <w:next w:val="Normal"/>
    <w:qFormat/>
    <w:rsid w:val="00E3735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51B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D51B4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3735D"/>
    <w:pPr>
      <w:widowControl w:val="0"/>
      <w:autoSpaceDE w:val="0"/>
      <w:autoSpaceDN w:val="0"/>
      <w:adjustRightInd w:val="0"/>
      <w:jc w:val="center"/>
    </w:pPr>
    <w:rPr>
      <w:rFonts w:ascii="Verdana" w:hAnsi="Verdana"/>
      <w:sz w:val="32"/>
      <w:szCs w:val="20"/>
      <w:lang w:val="en-US"/>
    </w:rPr>
  </w:style>
  <w:style w:type="paragraph" w:styleId="Textoindependiente3">
    <w:name w:val="Body Text 3"/>
    <w:basedOn w:val="Normal"/>
    <w:rsid w:val="00E3735D"/>
    <w:pPr>
      <w:spacing w:line="360" w:lineRule="auto"/>
      <w:jc w:val="both"/>
    </w:pPr>
    <w:rPr>
      <w:rFonts w:eastAsia="Times" w:cs="Arial"/>
      <w:bCs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A65CF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00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387EA2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30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F63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F6308"/>
    <w:rPr>
      <w:rFonts w:ascii="Arial" w:hAnsi="Arial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1D2F"/>
    <w:rPr>
      <w:rFonts w:ascii="Arial" w:hAnsi="Arial"/>
      <w:szCs w:val="24"/>
    </w:rPr>
  </w:style>
  <w:style w:type="paragraph" w:customStyle="1" w:styleId="paragraph">
    <w:name w:val="paragraph"/>
    <w:basedOn w:val="Normal"/>
    <w:rsid w:val="00AF63F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Fuentedeprrafopredeter"/>
    <w:rsid w:val="00AF63FC"/>
  </w:style>
  <w:style w:type="character" w:customStyle="1" w:styleId="eop">
    <w:name w:val="eop"/>
    <w:basedOn w:val="Fuentedeprrafopredeter"/>
    <w:rsid w:val="00AF6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8494">
              <w:marLeft w:val="0"/>
              <w:marRight w:val="0"/>
              <w:marTop w:val="7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3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2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0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3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80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316619">
                                                              <w:marLeft w:val="12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04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ula@laprensadelrioj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umilleresrioj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ier\Documents\clientes\insti-asoc\ASOCIACION%20SUMILLERES%20RIOJA\DOCUMENTOS-LOGOS\PLANTILLA%20WORD%20ASOCIA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5EB55-90C8-49A9-B54E-63FA8895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WORD ASOCIACION.dot</Template>
  <TotalTime>1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967</CharactersWithSpaces>
  <SharedDoc>false</SharedDoc>
  <HLinks>
    <vt:vector size="6" baseType="variant">
      <vt:variant>
        <vt:i4>2818147</vt:i4>
      </vt:variant>
      <vt:variant>
        <vt:i4>0</vt:i4>
      </vt:variant>
      <vt:variant>
        <vt:i4>0</vt:i4>
      </vt:variant>
      <vt:variant>
        <vt:i4>5</vt:i4>
      </vt:variant>
      <vt:variant>
        <vt:lpwstr>http://www.sumilleresrioja.com/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 PASCUAL CORRAL</cp:lastModifiedBy>
  <cp:revision>3</cp:revision>
  <cp:lastPrinted>1899-12-31T23:00:00Z</cp:lastPrinted>
  <dcterms:created xsi:type="dcterms:W3CDTF">2020-11-24T11:13:00Z</dcterms:created>
  <dcterms:modified xsi:type="dcterms:W3CDTF">2020-11-24T11:13:00Z</dcterms:modified>
</cp:coreProperties>
</file>